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60" w:rsidRDefault="00432060" w:rsidP="00F264E7">
      <w:pPr>
        <w:jc w:val="center"/>
        <w:outlineLvl w:val="0"/>
        <w:rPr>
          <w:b/>
          <w:color w:val="000000"/>
          <w:sz w:val="36"/>
          <w:szCs w:val="36"/>
        </w:rPr>
      </w:pPr>
      <w:r w:rsidRPr="00604DA5">
        <w:rPr>
          <w:b/>
          <w:color w:val="000000"/>
          <w:sz w:val="36"/>
          <w:szCs w:val="36"/>
        </w:rPr>
        <w:t>Kindcentrum</w:t>
      </w:r>
    </w:p>
    <w:p w:rsidR="00432060" w:rsidRDefault="00432060" w:rsidP="005A70B0">
      <w:pPr>
        <w:jc w:val="center"/>
        <w:rPr>
          <w:b/>
          <w:color w:val="000000"/>
          <w:sz w:val="36"/>
          <w:szCs w:val="36"/>
        </w:rPr>
      </w:pPr>
    </w:p>
    <w:p w:rsidR="00432060" w:rsidRDefault="00432060" w:rsidP="005A70B0">
      <w:pPr>
        <w:jc w:val="center"/>
        <w:rPr>
          <w:b/>
          <w:color w:val="000000"/>
          <w:sz w:val="36"/>
          <w:szCs w:val="36"/>
        </w:rPr>
      </w:pPr>
    </w:p>
    <w:p w:rsidR="00432060" w:rsidRDefault="00432060" w:rsidP="005A70B0">
      <w:pPr>
        <w:jc w:val="center"/>
        <w:rPr>
          <w:b/>
          <w:color w:val="000000"/>
          <w:sz w:val="36"/>
          <w:szCs w:val="36"/>
        </w:rPr>
      </w:pPr>
    </w:p>
    <w:p w:rsidR="00432060" w:rsidRDefault="00432060" w:rsidP="0038070B">
      <w:pPr>
        <w:jc w:val="center"/>
        <w:rPr>
          <w:b/>
          <w:color w:val="000000"/>
          <w:sz w:val="144"/>
          <w:szCs w:val="144"/>
        </w:rPr>
      </w:pPr>
      <w:r w:rsidRPr="00604DA5">
        <w:rPr>
          <w:b/>
          <w:color w:val="000000"/>
          <w:sz w:val="144"/>
          <w:szCs w:val="144"/>
        </w:rPr>
        <w:t>De Zevensprong</w:t>
      </w:r>
    </w:p>
    <w:p w:rsidR="00432060" w:rsidRPr="0038070B" w:rsidRDefault="00432060" w:rsidP="00F264E7">
      <w:pPr>
        <w:jc w:val="center"/>
        <w:outlineLvl w:val="0"/>
        <w:rPr>
          <w:b/>
          <w:color w:val="000000"/>
          <w:sz w:val="144"/>
          <w:szCs w:val="144"/>
        </w:rPr>
      </w:pPr>
      <w:r w:rsidRPr="0038070B">
        <w:rPr>
          <w:color w:val="000000"/>
          <w:sz w:val="16"/>
          <w:szCs w:val="16"/>
          <w:u w:val="single"/>
        </w:rPr>
        <w:t>Verkorte versie</w:t>
      </w:r>
    </w:p>
    <w:p w:rsidR="00432060" w:rsidRDefault="00432060" w:rsidP="005A70B0">
      <w:r>
        <w:rPr>
          <w:noProof/>
          <w:lang w:eastAsia="nl-NL"/>
        </w:rPr>
        <w:pict>
          <v:group id="Groep 2" o:spid="_x0000_s1026" style="position:absolute;margin-left:-7.85pt;margin-top:24.55pt;width:261pt;height:111pt;z-index:251656704;mso-position-horizontal-relative:margin" coordorigin="1245,150" coordsize="5596,28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532;top:150;width:2309;height:28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VeMrBAAAA2gAAAA8AAABkcnMvZG93bnJldi54bWxEj81qwzAQhO+FvIPYQm6N3BRa40Q2pU1J&#10;rvl5gI21sUytlWNtEuftq0Khx2FmvmGW1eg7daUhtoENPM8yUMR1sC03Bg77r6ccVBRki11gMnCn&#10;CFU5eVhiYcONt3TdSaMShGOBBpxIX2gda0ce4yz0xMk7hcGjJDk02g54S3Df6XmWvWqPLacFhz19&#10;OKq/dxefKPl8c/88vckxrGiLbm2P+VmMmT6O7wtQQqP8h//aG2vgBX6vpBugy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4VeMrBAAAA2gAAAA8AAAAAAAAAAAAAAAAAnwIA&#10;AGRycy9kb3ducmV2LnhtbFBLBQYAAAAABAAEAPcAAACNAwAAAAA=&#10;">
              <v:imagedata r:id="rId7" o:title=""/>
            </v:shape>
            <v:shapetype id="_x0000_t202" coordsize="21600,21600" o:spt="202" path="m,l,21600r21600,l21600,xe">
              <v:stroke joinstyle="miter"/>
              <v:path gradientshapeok="t" o:connecttype="rect"/>
            </v:shapetype>
            <v:shape id="Text Box 4" o:spid="_x0000_s1028" type="#_x0000_t202" style="position:absolute;left:1245;top:432;width:2655;height:1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32060" w:rsidRPr="00541441" w:rsidRDefault="00432060" w:rsidP="005A70B0">
                    <w:pPr>
                      <w:rPr>
                        <w:rFonts w:cs="Calibri"/>
                        <w:b/>
                        <w:sz w:val="72"/>
                        <w:szCs w:val="72"/>
                      </w:rPr>
                    </w:pPr>
                  </w:p>
                </w:txbxContent>
              </v:textbox>
            </v:shape>
            <w10:wrap anchorx="margin"/>
          </v:group>
        </w:pict>
      </w:r>
    </w:p>
    <w:p w:rsidR="00432060" w:rsidRDefault="00432060" w:rsidP="005A70B0"/>
    <w:p w:rsidR="00432060" w:rsidRDefault="00432060" w:rsidP="005A70B0"/>
    <w:p w:rsidR="00432060" w:rsidRDefault="00432060" w:rsidP="005A70B0"/>
    <w:p w:rsidR="00432060" w:rsidRDefault="00432060" w:rsidP="005A70B0"/>
    <w:p w:rsidR="00432060" w:rsidRDefault="00432060" w:rsidP="005A70B0"/>
    <w:p w:rsidR="00432060" w:rsidRDefault="00432060" w:rsidP="005A70B0">
      <w:r>
        <w:rPr>
          <w:noProof/>
          <w:lang w:eastAsia="nl-NL"/>
        </w:rPr>
        <w:pict>
          <v:shape id="Afbeelding 1" o:spid="_x0000_s1029" type="#_x0000_t75" style="position:absolute;margin-left:248.65pt;margin-top:.6pt;width:143pt;height:82.5pt;z-index:251655680;visibility:visible">
            <v:imagedata r:id="rId8" o:title=""/>
            <w10:wrap type="square"/>
          </v:shape>
        </w:pict>
      </w:r>
    </w:p>
    <w:p w:rsidR="00432060" w:rsidRDefault="00432060" w:rsidP="00965D7A">
      <w:pPr>
        <w:pStyle w:val="NoSpacing"/>
      </w:pPr>
      <w:r>
        <w:rPr>
          <w:noProof/>
          <w:lang w:eastAsia="nl-NL"/>
        </w:rPr>
        <w:pict>
          <v:shape id="Afbeelding 4" o:spid="_x0000_s1030" type="#_x0000_t75" alt="Aangesloten bij flore" style="position:absolute;margin-left:11.6pt;margin-top:.35pt;width:116.6pt;height:72.65pt;z-index:251657728;visibility:visible">
            <v:imagedata r:id="rId9" o:title=""/>
            <w10:wrap type="square"/>
          </v:shape>
        </w:pict>
      </w:r>
      <w:r>
        <w:br w:type="textWrapping" w:clear="all"/>
      </w:r>
    </w:p>
    <w:p w:rsidR="00432060" w:rsidRDefault="00432060" w:rsidP="00965D7A">
      <w:pPr>
        <w:pStyle w:val="NoSpacing"/>
      </w:pPr>
    </w:p>
    <w:p w:rsidR="00432060" w:rsidRDefault="00432060" w:rsidP="00965D7A">
      <w:pPr>
        <w:pStyle w:val="NoSpacing"/>
      </w:pPr>
    </w:p>
    <w:p w:rsidR="00432060" w:rsidRDefault="00432060" w:rsidP="00965D7A">
      <w:pPr>
        <w:pStyle w:val="NoSpacing"/>
        <w:rPr>
          <w:sz w:val="16"/>
          <w:szCs w:val="16"/>
        </w:rPr>
      </w:pPr>
    </w:p>
    <w:p w:rsidR="00432060" w:rsidRPr="00E32673" w:rsidRDefault="00432060" w:rsidP="00965D7A">
      <w:pPr>
        <w:pStyle w:val="NoSpacing"/>
        <w:rPr>
          <w:sz w:val="16"/>
          <w:szCs w:val="16"/>
        </w:rPr>
      </w:pPr>
      <w:r w:rsidRPr="00E32673">
        <w:rPr>
          <w:sz w:val="16"/>
          <w:szCs w:val="16"/>
        </w:rPr>
        <w:t>Hoofdstuk 1  Algemeen</w:t>
      </w:r>
      <w:r w:rsidRPr="00E32673">
        <w:rPr>
          <w:sz w:val="16"/>
          <w:szCs w:val="16"/>
        </w:rPr>
        <w:tab/>
      </w:r>
      <w:r w:rsidRPr="00E32673">
        <w:rPr>
          <w:sz w:val="16"/>
          <w:szCs w:val="16"/>
        </w:rPr>
        <w:tab/>
      </w:r>
      <w:r w:rsidRPr="00E32673">
        <w:rPr>
          <w:sz w:val="16"/>
          <w:szCs w:val="16"/>
        </w:rPr>
        <w:tab/>
      </w:r>
      <w:r w:rsidRPr="00E32673">
        <w:rPr>
          <w:sz w:val="16"/>
          <w:szCs w:val="16"/>
        </w:rPr>
        <w:tab/>
      </w:r>
      <w:r w:rsidRPr="00E32673">
        <w:rPr>
          <w:sz w:val="16"/>
          <w:szCs w:val="16"/>
        </w:rPr>
        <w:tab/>
      </w:r>
      <w:r w:rsidRPr="00E32673">
        <w:rPr>
          <w:sz w:val="16"/>
          <w:szCs w:val="16"/>
        </w:rPr>
        <w:tab/>
      </w:r>
      <w:r w:rsidRPr="00E32673">
        <w:rPr>
          <w:sz w:val="16"/>
          <w:szCs w:val="16"/>
        </w:rPr>
        <w:tab/>
      </w:r>
      <w:r w:rsidRPr="00E32673">
        <w:rPr>
          <w:sz w:val="16"/>
          <w:szCs w:val="16"/>
        </w:rPr>
        <w:tab/>
      </w:r>
      <w:r w:rsidRPr="00E32673">
        <w:rPr>
          <w:sz w:val="16"/>
          <w:szCs w:val="16"/>
        </w:rPr>
        <w:tab/>
      </w:r>
      <w:r w:rsidRPr="00E32673">
        <w:rPr>
          <w:sz w:val="16"/>
          <w:szCs w:val="16"/>
        </w:rPr>
        <w:tab/>
        <w:t>2</w:t>
      </w:r>
    </w:p>
    <w:p w:rsidR="00432060" w:rsidRPr="00E32673" w:rsidRDefault="00432060" w:rsidP="00965D7A">
      <w:pPr>
        <w:pStyle w:val="NoSpacing"/>
        <w:rPr>
          <w:sz w:val="16"/>
          <w:szCs w:val="16"/>
          <w:lang w:eastAsia="ja-JP"/>
        </w:rPr>
      </w:pPr>
      <w:r w:rsidRPr="00E32673">
        <w:rPr>
          <w:sz w:val="16"/>
          <w:szCs w:val="16"/>
          <w:lang w:eastAsia="ja-JP"/>
        </w:rPr>
        <w:t xml:space="preserve">Hoofdstuk 2  Organisatie  </w:t>
      </w:r>
      <w:r w:rsidRPr="00E32673">
        <w:rPr>
          <w:sz w:val="16"/>
          <w:szCs w:val="16"/>
          <w:lang w:eastAsia="ja-JP"/>
        </w:rPr>
        <w:tab/>
      </w:r>
      <w:r w:rsidRPr="00E32673">
        <w:rPr>
          <w:sz w:val="16"/>
          <w:szCs w:val="16"/>
          <w:lang w:eastAsia="ja-JP"/>
        </w:rPr>
        <w:tab/>
      </w:r>
      <w:r w:rsidRPr="00E32673">
        <w:rPr>
          <w:sz w:val="16"/>
          <w:szCs w:val="16"/>
          <w:lang w:eastAsia="ja-JP"/>
        </w:rPr>
        <w:tab/>
      </w:r>
      <w:r w:rsidRPr="00E32673">
        <w:rPr>
          <w:sz w:val="16"/>
          <w:szCs w:val="16"/>
          <w:lang w:eastAsia="ja-JP"/>
        </w:rPr>
        <w:tab/>
      </w:r>
      <w:r w:rsidRPr="00E32673">
        <w:rPr>
          <w:sz w:val="16"/>
          <w:szCs w:val="16"/>
          <w:lang w:eastAsia="ja-JP"/>
        </w:rPr>
        <w:tab/>
      </w:r>
      <w:r w:rsidRPr="00E32673">
        <w:rPr>
          <w:sz w:val="16"/>
          <w:szCs w:val="16"/>
          <w:lang w:eastAsia="ja-JP"/>
        </w:rPr>
        <w:tab/>
      </w:r>
      <w:r w:rsidRPr="00E32673">
        <w:rPr>
          <w:sz w:val="16"/>
          <w:szCs w:val="16"/>
          <w:lang w:eastAsia="ja-JP"/>
        </w:rPr>
        <w:tab/>
      </w:r>
      <w:r w:rsidRPr="00E32673">
        <w:rPr>
          <w:sz w:val="16"/>
          <w:szCs w:val="16"/>
          <w:lang w:eastAsia="ja-JP"/>
        </w:rPr>
        <w:tab/>
      </w:r>
      <w:r>
        <w:rPr>
          <w:sz w:val="16"/>
          <w:szCs w:val="16"/>
          <w:lang w:eastAsia="ja-JP"/>
        </w:rPr>
        <w:tab/>
      </w:r>
      <w:r w:rsidRPr="00E32673">
        <w:rPr>
          <w:sz w:val="16"/>
          <w:szCs w:val="16"/>
          <w:lang w:eastAsia="ja-JP"/>
        </w:rPr>
        <w:tab/>
        <w:t>3</w:t>
      </w:r>
    </w:p>
    <w:p w:rsidR="00432060" w:rsidRPr="00E32673" w:rsidRDefault="00432060" w:rsidP="00965D7A">
      <w:pPr>
        <w:pStyle w:val="NoSpacing"/>
        <w:rPr>
          <w:sz w:val="16"/>
          <w:szCs w:val="16"/>
          <w:lang w:eastAsia="ja-JP"/>
        </w:rPr>
      </w:pPr>
      <w:r w:rsidRPr="00E32673">
        <w:rPr>
          <w:sz w:val="16"/>
          <w:szCs w:val="16"/>
          <w:lang w:eastAsia="ja-JP"/>
        </w:rPr>
        <w:t xml:space="preserve">Hoofdstuk 3. Missie  </w:t>
      </w:r>
      <w:r w:rsidRPr="00E32673">
        <w:rPr>
          <w:sz w:val="16"/>
          <w:szCs w:val="16"/>
          <w:lang w:eastAsia="ja-JP"/>
        </w:rPr>
        <w:tab/>
      </w:r>
      <w:r w:rsidRPr="00E32673">
        <w:rPr>
          <w:sz w:val="16"/>
          <w:szCs w:val="16"/>
          <w:lang w:eastAsia="ja-JP"/>
        </w:rPr>
        <w:tab/>
      </w:r>
      <w:r w:rsidRPr="00E32673">
        <w:rPr>
          <w:sz w:val="16"/>
          <w:szCs w:val="16"/>
          <w:lang w:eastAsia="ja-JP"/>
        </w:rPr>
        <w:tab/>
      </w:r>
      <w:r w:rsidRPr="00E32673">
        <w:rPr>
          <w:sz w:val="16"/>
          <w:szCs w:val="16"/>
          <w:lang w:eastAsia="ja-JP"/>
        </w:rPr>
        <w:tab/>
      </w:r>
      <w:r w:rsidRPr="00E32673">
        <w:rPr>
          <w:sz w:val="16"/>
          <w:szCs w:val="16"/>
          <w:lang w:eastAsia="ja-JP"/>
        </w:rPr>
        <w:tab/>
      </w:r>
      <w:r w:rsidRPr="00E32673">
        <w:rPr>
          <w:sz w:val="16"/>
          <w:szCs w:val="16"/>
          <w:lang w:eastAsia="ja-JP"/>
        </w:rPr>
        <w:tab/>
      </w:r>
      <w:r w:rsidRPr="00E32673">
        <w:rPr>
          <w:sz w:val="16"/>
          <w:szCs w:val="16"/>
          <w:lang w:eastAsia="ja-JP"/>
        </w:rPr>
        <w:tab/>
      </w:r>
      <w:r w:rsidRPr="00E32673">
        <w:rPr>
          <w:sz w:val="16"/>
          <w:szCs w:val="16"/>
          <w:lang w:eastAsia="ja-JP"/>
        </w:rPr>
        <w:tab/>
      </w:r>
      <w:r w:rsidRPr="00E32673">
        <w:rPr>
          <w:sz w:val="16"/>
          <w:szCs w:val="16"/>
          <w:lang w:eastAsia="ja-JP"/>
        </w:rPr>
        <w:tab/>
      </w:r>
      <w:r>
        <w:rPr>
          <w:sz w:val="16"/>
          <w:szCs w:val="16"/>
          <w:lang w:eastAsia="ja-JP"/>
        </w:rPr>
        <w:tab/>
      </w:r>
      <w:r w:rsidRPr="00E32673">
        <w:rPr>
          <w:sz w:val="16"/>
          <w:szCs w:val="16"/>
          <w:lang w:eastAsia="ja-JP"/>
        </w:rPr>
        <w:tab/>
        <w:t>4</w:t>
      </w:r>
    </w:p>
    <w:p w:rsidR="00432060" w:rsidRPr="00E32673" w:rsidRDefault="00432060" w:rsidP="00965D7A">
      <w:pPr>
        <w:pStyle w:val="NoSpacing"/>
        <w:rPr>
          <w:sz w:val="16"/>
          <w:szCs w:val="16"/>
          <w:lang w:eastAsia="ja-JP"/>
        </w:rPr>
      </w:pPr>
      <w:r w:rsidRPr="00E32673">
        <w:rPr>
          <w:sz w:val="16"/>
          <w:szCs w:val="16"/>
          <w:lang w:eastAsia="ja-JP"/>
        </w:rPr>
        <w:t xml:space="preserve">Hoofdstuk 4. Afdeling onderwijs: bijzondere activiteiten en vieringen van A tot Z  </w:t>
      </w:r>
      <w:r w:rsidRPr="00E32673">
        <w:rPr>
          <w:sz w:val="16"/>
          <w:szCs w:val="16"/>
          <w:lang w:eastAsia="ja-JP"/>
        </w:rPr>
        <w:tab/>
      </w:r>
      <w:r w:rsidRPr="00E32673">
        <w:rPr>
          <w:sz w:val="16"/>
          <w:szCs w:val="16"/>
          <w:lang w:eastAsia="ja-JP"/>
        </w:rPr>
        <w:tab/>
      </w:r>
      <w:r>
        <w:rPr>
          <w:sz w:val="16"/>
          <w:szCs w:val="16"/>
          <w:lang w:eastAsia="ja-JP"/>
        </w:rPr>
        <w:tab/>
      </w:r>
      <w:r>
        <w:rPr>
          <w:sz w:val="16"/>
          <w:szCs w:val="16"/>
          <w:lang w:eastAsia="ja-JP"/>
        </w:rPr>
        <w:tab/>
      </w:r>
      <w:r>
        <w:rPr>
          <w:sz w:val="16"/>
          <w:szCs w:val="16"/>
          <w:lang w:eastAsia="ja-JP"/>
        </w:rPr>
        <w:tab/>
      </w:r>
      <w:r w:rsidRPr="00E32673">
        <w:rPr>
          <w:sz w:val="16"/>
          <w:szCs w:val="16"/>
          <w:lang w:eastAsia="ja-JP"/>
        </w:rPr>
        <w:t>5</w:t>
      </w:r>
    </w:p>
    <w:p w:rsidR="00432060" w:rsidRPr="00E32673" w:rsidRDefault="00432060" w:rsidP="00965D7A">
      <w:pPr>
        <w:pStyle w:val="NoSpacing"/>
        <w:rPr>
          <w:sz w:val="16"/>
          <w:szCs w:val="16"/>
          <w:lang w:eastAsia="ja-JP"/>
        </w:rPr>
      </w:pPr>
      <w:r w:rsidRPr="00E32673">
        <w:rPr>
          <w:sz w:val="16"/>
          <w:szCs w:val="16"/>
          <w:lang w:eastAsia="ja-JP"/>
        </w:rPr>
        <w:t xml:space="preserve">Hoofdstuk 5. Afdeling onderwijs: praktische zaken van A tot Z  </w:t>
      </w:r>
      <w:r w:rsidRPr="00E32673">
        <w:rPr>
          <w:sz w:val="16"/>
          <w:szCs w:val="16"/>
          <w:lang w:eastAsia="ja-JP"/>
        </w:rPr>
        <w:tab/>
      </w:r>
      <w:r w:rsidRPr="00E32673">
        <w:rPr>
          <w:sz w:val="16"/>
          <w:szCs w:val="16"/>
          <w:lang w:eastAsia="ja-JP"/>
        </w:rPr>
        <w:tab/>
      </w:r>
      <w:r w:rsidRPr="00E32673">
        <w:rPr>
          <w:sz w:val="16"/>
          <w:szCs w:val="16"/>
          <w:lang w:eastAsia="ja-JP"/>
        </w:rPr>
        <w:tab/>
      </w:r>
      <w:r w:rsidRPr="00E32673">
        <w:rPr>
          <w:sz w:val="16"/>
          <w:szCs w:val="16"/>
          <w:lang w:eastAsia="ja-JP"/>
        </w:rPr>
        <w:tab/>
      </w:r>
      <w:r>
        <w:rPr>
          <w:sz w:val="16"/>
          <w:szCs w:val="16"/>
          <w:lang w:eastAsia="ja-JP"/>
        </w:rPr>
        <w:tab/>
      </w:r>
      <w:r>
        <w:rPr>
          <w:sz w:val="16"/>
          <w:szCs w:val="16"/>
          <w:lang w:eastAsia="ja-JP"/>
        </w:rPr>
        <w:tab/>
      </w:r>
      <w:r w:rsidRPr="00E32673">
        <w:rPr>
          <w:sz w:val="16"/>
          <w:szCs w:val="16"/>
          <w:lang w:eastAsia="ja-JP"/>
        </w:rPr>
        <w:tab/>
        <w:t>8</w:t>
      </w:r>
    </w:p>
    <w:p w:rsidR="00432060" w:rsidRDefault="00432060" w:rsidP="00911E4B">
      <w:pPr>
        <w:pStyle w:val="NoSpacing"/>
        <w:rPr>
          <w:sz w:val="16"/>
          <w:szCs w:val="16"/>
          <w:lang w:eastAsia="ja-JP"/>
        </w:rPr>
      </w:pPr>
      <w:r w:rsidRPr="00E32673">
        <w:rPr>
          <w:sz w:val="16"/>
          <w:szCs w:val="16"/>
          <w:lang w:eastAsia="ja-JP"/>
        </w:rPr>
        <w:t xml:space="preserve">Hoofdstuk 6. Afdeling onderwijs: adressen en overige informatie van A tot Z    </w:t>
      </w:r>
      <w:r w:rsidRPr="00E32673">
        <w:rPr>
          <w:sz w:val="16"/>
          <w:szCs w:val="16"/>
          <w:lang w:eastAsia="ja-JP"/>
        </w:rPr>
        <w:tab/>
      </w:r>
      <w:r w:rsidRPr="00E32673">
        <w:rPr>
          <w:sz w:val="16"/>
          <w:szCs w:val="16"/>
          <w:lang w:eastAsia="ja-JP"/>
        </w:rPr>
        <w:tab/>
      </w:r>
      <w:r>
        <w:rPr>
          <w:sz w:val="16"/>
          <w:szCs w:val="16"/>
          <w:lang w:eastAsia="ja-JP"/>
        </w:rPr>
        <w:tab/>
      </w:r>
      <w:r>
        <w:rPr>
          <w:sz w:val="16"/>
          <w:szCs w:val="16"/>
          <w:lang w:eastAsia="ja-JP"/>
        </w:rPr>
        <w:tab/>
      </w:r>
      <w:r w:rsidRPr="00E32673">
        <w:rPr>
          <w:sz w:val="16"/>
          <w:szCs w:val="16"/>
          <w:lang w:eastAsia="ja-JP"/>
        </w:rPr>
        <w:tab/>
        <w:t>16</w:t>
      </w:r>
    </w:p>
    <w:p w:rsidR="00432060" w:rsidRPr="00911E4B" w:rsidRDefault="00432060" w:rsidP="00F264E7">
      <w:pPr>
        <w:pStyle w:val="NoSpacing"/>
        <w:outlineLvl w:val="0"/>
        <w:rPr>
          <w:b/>
          <w:sz w:val="16"/>
          <w:szCs w:val="16"/>
          <w:u w:val="single"/>
          <w:lang w:eastAsia="ja-JP"/>
        </w:rPr>
      </w:pPr>
      <w:r w:rsidRPr="004C7EC2">
        <w:rPr>
          <w:b/>
          <w:u w:val="single"/>
        </w:rPr>
        <w:t>Hoofdstuk 1 ALGEMEEN</w:t>
      </w:r>
    </w:p>
    <w:p w:rsidR="00432060" w:rsidRPr="004C7EC2" w:rsidRDefault="00432060" w:rsidP="005A70B0">
      <w:pPr>
        <w:rPr>
          <w:b/>
          <w:u w:val="single"/>
        </w:rPr>
      </w:pPr>
    </w:p>
    <w:p w:rsidR="00432060" w:rsidRPr="004C7EC2" w:rsidRDefault="00432060" w:rsidP="005A70B0">
      <w:pPr>
        <w:jc w:val="both"/>
      </w:pPr>
      <w:r w:rsidRPr="004C7EC2">
        <w:t>Beste ouders/verzorgers,</w:t>
      </w:r>
    </w:p>
    <w:p w:rsidR="00432060" w:rsidRPr="004C7EC2" w:rsidRDefault="00432060" w:rsidP="005A70B0">
      <w:pPr>
        <w:jc w:val="both"/>
      </w:pPr>
      <w:r>
        <w:t>Voor u</w:t>
      </w:r>
      <w:r w:rsidRPr="004C7EC2">
        <w:t xml:space="preserve"> ligt de informatiegids van kindcentrum De Zevensprong. Ons kindcentrum verzorgt onderwijs en kinderopvang van 0 tot 12 jaar in Heerhugowaard. Wij zijn gelegen in de Schilderswijk maar staan open voor alle kinderen </w:t>
      </w:r>
      <w:r>
        <w:t>uit</w:t>
      </w:r>
      <w:r w:rsidRPr="004C7EC2">
        <w:t xml:space="preserve"> Heerhugowaard en directe omgeving.</w:t>
      </w:r>
    </w:p>
    <w:p w:rsidR="00432060" w:rsidRPr="00267F7E" w:rsidRDefault="00432060" w:rsidP="005A70B0">
      <w:pPr>
        <w:jc w:val="both"/>
      </w:pPr>
      <w:r w:rsidRPr="004C7EC2">
        <w:t>Ons kindcentrum kent twee afdelingen: kinderopvang en onderwijs. In deze informatiegids worden ze separaat beschreven, vanwege het feit dat onderwijs en kinderopvang zijn gebaseerd op verschillende wet- en regelgeving. Dit weerhoudt ons er echter niet van om zoveel als mogelijk beide</w:t>
      </w:r>
      <w:r>
        <w:t xml:space="preserve"> afdelingen te integreren. Van</w:t>
      </w:r>
      <w:r w:rsidRPr="004C7EC2">
        <w:t xml:space="preserve">wege deze integratie wordt ook wel van een “integraal kindcentrum” </w:t>
      </w:r>
      <w:r w:rsidRPr="00267F7E">
        <w:t>gesproken (IKC).</w:t>
      </w:r>
    </w:p>
    <w:p w:rsidR="00432060" w:rsidRPr="004C7EC2" w:rsidRDefault="00432060" w:rsidP="005A70B0">
      <w:pPr>
        <w:jc w:val="both"/>
      </w:pPr>
      <w:r w:rsidRPr="004C7EC2">
        <w:t>Enkele belangrijke onderdelen waarin deze integratie tot uiting komt:</w:t>
      </w:r>
    </w:p>
    <w:p w:rsidR="00432060" w:rsidRPr="004C7EC2" w:rsidRDefault="00432060" w:rsidP="005A70B0">
      <w:pPr>
        <w:pStyle w:val="ListParagraph"/>
        <w:numPr>
          <w:ilvl w:val="0"/>
          <w:numId w:val="1"/>
        </w:numPr>
        <w:jc w:val="both"/>
      </w:pPr>
      <w:r w:rsidRPr="004C7EC2">
        <w:t>Eén ondersteuningsteam voor alle kinderen. Dit ondersteuningsteam wordt ingezet bij vragen die het reguliere aanbod te boven gaan. De samenstelling en werkwijze vindt u verderop in deze gids.</w:t>
      </w:r>
    </w:p>
    <w:p w:rsidR="00432060" w:rsidRPr="004C7EC2" w:rsidRDefault="00432060" w:rsidP="005A70B0">
      <w:pPr>
        <w:pStyle w:val="ListParagraph"/>
        <w:numPr>
          <w:ilvl w:val="0"/>
          <w:numId w:val="1"/>
        </w:numPr>
        <w:jc w:val="both"/>
      </w:pPr>
      <w:r w:rsidRPr="004C7EC2">
        <w:t>Medewerkers vanuit beide afdelingen werken intensief samen, ook bij de andere leeftijdsgroepen. Hierbij houden we natuurlijk rekening met bevoegdheden in relatie tot de werkzaamheden.</w:t>
      </w:r>
    </w:p>
    <w:p w:rsidR="00432060" w:rsidRPr="004C7EC2" w:rsidRDefault="00432060" w:rsidP="005A70B0">
      <w:pPr>
        <w:pStyle w:val="ListParagraph"/>
        <w:numPr>
          <w:ilvl w:val="0"/>
          <w:numId w:val="1"/>
        </w:numPr>
        <w:jc w:val="both"/>
        <w:rPr>
          <w:lang w:eastAsia="ja-JP"/>
        </w:rPr>
      </w:pPr>
      <w:r w:rsidRPr="004C7EC2">
        <w:t>E</w:t>
      </w:r>
      <w:r w:rsidRPr="00FE0B84">
        <w:rPr>
          <w:rFonts w:eastAsia="Microsoft JhengHei"/>
          <w:lang w:eastAsia="ja-JP"/>
        </w:rPr>
        <w:t>é</w:t>
      </w:r>
      <w:r w:rsidRPr="004C7EC2">
        <w:rPr>
          <w:lang w:eastAsia="ja-JP"/>
        </w:rPr>
        <w:t>n l</w:t>
      </w:r>
      <w:r>
        <w:rPr>
          <w:lang w:eastAsia="ja-JP"/>
        </w:rPr>
        <w:t>e</w:t>
      </w:r>
      <w:r w:rsidRPr="004C7EC2">
        <w:rPr>
          <w:lang w:eastAsia="ja-JP"/>
        </w:rPr>
        <w:t>eslijn voor de kinderen van 0 tot 12 jaar, onder leiding van leescoördinatoren en met steun vanuit de bibliotheek van Heerhugowaard.</w:t>
      </w:r>
    </w:p>
    <w:p w:rsidR="00432060" w:rsidRPr="004C7EC2" w:rsidRDefault="00432060" w:rsidP="005A70B0">
      <w:pPr>
        <w:pStyle w:val="ListParagraph"/>
        <w:numPr>
          <w:ilvl w:val="0"/>
          <w:numId w:val="1"/>
        </w:numPr>
        <w:jc w:val="both"/>
        <w:rPr>
          <w:lang w:eastAsia="ja-JP"/>
        </w:rPr>
      </w:pPr>
      <w:r w:rsidRPr="004C7EC2">
        <w:rPr>
          <w:lang w:eastAsia="ja-JP"/>
        </w:rPr>
        <w:t>Een gezamenlijk aanbod van activiteiten die plaatsvinden naast de openingstijden van de afdeling onderwijs. Dit aanbod wordt gecoördineerd vanuit het kindcentrum en kent een breed scala van aanbieders.</w:t>
      </w:r>
    </w:p>
    <w:p w:rsidR="00432060" w:rsidRPr="004C7EC2" w:rsidRDefault="00432060" w:rsidP="005A70B0">
      <w:pPr>
        <w:pStyle w:val="ListParagraph"/>
        <w:numPr>
          <w:ilvl w:val="0"/>
          <w:numId w:val="1"/>
        </w:numPr>
        <w:jc w:val="both"/>
        <w:rPr>
          <w:lang w:eastAsia="ja-JP"/>
        </w:rPr>
      </w:pPr>
      <w:r w:rsidRPr="004C7EC2">
        <w:rPr>
          <w:lang w:eastAsia="ja-JP"/>
        </w:rPr>
        <w:t>De ruimtes in ons gebouw worden gezamenlijk gebruikt: afhankelijk van tijd en onderdeel worden alle ruimtes ingezet voor spelen, leren en ontwikkelen.</w:t>
      </w:r>
    </w:p>
    <w:p w:rsidR="00432060" w:rsidRPr="004C7EC2" w:rsidRDefault="00432060" w:rsidP="005A70B0">
      <w:pPr>
        <w:pStyle w:val="ListParagraph"/>
        <w:numPr>
          <w:ilvl w:val="0"/>
          <w:numId w:val="1"/>
        </w:numPr>
        <w:jc w:val="both"/>
        <w:rPr>
          <w:lang w:eastAsia="ja-JP"/>
        </w:rPr>
      </w:pPr>
      <w:r w:rsidRPr="004C7EC2">
        <w:rPr>
          <w:lang w:eastAsia="ja-JP"/>
        </w:rPr>
        <w:t>Er wordt gewerkt vanuit één missie met betrekking tot kinderopvang en onderwijs: uit deze missie volgt de visie, die leidt tot onze specifieke manier van omgaan met de ontwikkeling van de aan onze zorg toevertrouwde kinderen.</w:t>
      </w:r>
    </w:p>
    <w:p w:rsidR="00432060" w:rsidRDefault="00432060" w:rsidP="005A70B0">
      <w:pPr>
        <w:pStyle w:val="ListParagraph"/>
        <w:numPr>
          <w:ilvl w:val="0"/>
          <w:numId w:val="1"/>
        </w:numPr>
        <w:jc w:val="both"/>
        <w:rPr>
          <w:lang w:eastAsia="ja-JP"/>
        </w:rPr>
      </w:pPr>
      <w:r w:rsidRPr="004C7EC2">
        <w:rPr>
          <w:lang w:eastAsia="ja-JP"/>
        </w:rPr>
        <w:t>Wij hebben é</w:t>
      </w:r>
      <w:r>
        <w:rPr>
          <w:lang w:eastAsia="ja-JP"/>
        </w:rPr>
        <w:t>é</w:t>
      </w:r>
      <w:r w:rsidRPr="004C7EC2">
        <w:rPr>
          <w:lang w:eastAsia="ja-JP"/>
        </w:rPr>
        <w:t>n inschrijfformulier. Hierop kunnen wel afzonderlijke keuzes gemaakt worden.</w:t>
      </w:r>
      <w:r>
        <w:rPr>
          <w:lang w:eastAsia="ja-JP"/>
        </w:rPr>
        <w:t xml:space="preserve"> </w:t>
      </w:r>
    </w:p>
    <w:p w:rsidR="00432060" w:rsidRDefault="00432060" w:rsidP="005A70B0">
      <w:pPr>
        <w:jc w:val="both"/>
        <w:rPr>
          <w:lang w:eastAsia="ja-JP"/>
        </w:rPr>
      </w:pPr>
    </w:p>
    <w:p w:rsidR="00432060" w:rsidRDefault="00432060" w:rsidP="005A70B0">
      <w:pPr>
        <w:jc w:val="both"/>
        <w:rPr>
          <w:lang w:eastAsia="ja-JP"/>
        </w:rPr>
      </w:pPr>
    </w:p>
    <w:p w:rsidR="00432060" w:rsidRDefault="00432060" w:rsidP="005A70B0">
      <w:pPr>
        <w:jc w:val="both"/>
        <w:rPr>
          <w:lang w:eastAsia="ja-JP"/>
        </w:rPr>
      </w:pPr>
    </w:p>
    <w:p w:rsidR="00432060" w:rsidRDefault="00432060" w:rsidP="00E32673">
      <w:pPr>
        <w:jc w:val="center"/>
        <w:rPr>
          <w:lang w:eastAsia="ja-JP"/>
        </w:rPr>
      </w:pPr>
      <w:r w:rsidRPr="000B03A4">
        <w:rPr>
          <w:noProof/>
          <w:lang w:eastAsia="nl-NL"/>
        </w:rPr>
        <w:pict>
          <v:shape id="Afbeelding 6" o:spid="_x0000_i1025" type="#_x0000_t75" style="width:132pt;height:155.25pt;visibility:visible">
            <v:imagedata r:id="rId10" o:title=""/>
          </v:shape>
        </w:pict>
      </w:r>
    </w:p>
    <w:p w:rsidR="00432060" w:rsidRPr="000343F7" w:rsidRDefault="00432060" w:rsidP="00F264E7">
      <w:pPr>
        <w:jc w:val="center"/>
        <w:outlineLvl w:val="0"/>
        <w:rPr>
          <w:lang w:eastAsia="ja-JP"/>
        </w:rPr>
      </w:pPr>
      <w:r w:rsidRPr="004C7EC2">
        <w:rPr>
          <w:b/>
          <w:u w:val="single"/>
          <w:lang w:eastAsia="ja-JP"/>
        </w:rPr>
        <w:t>Hoofdstuk 2 ORGANISATIE</w:t>
      </w:r>
    </w:p>
    <w:p w:rsidR="00432060" w:rsidRPr="00267F7E" w:rsidRDefault="00432060" w:rsidP="005A70B0">
      <w:pPr>
        <w:jc w:val="both"/>
        <w:rPr>
          <w:lang w:eastAsia="ja-JP"/>
        </w:rPr>
      </w:pPr>
      <w:r w:rsidRPr="004C7EC2">
        <w:rPr>
          <w:lang w:eastAsia="ja-JP"/>
        </w:rPr>
        <w:t xml:space="preserve">De afdeling kinderopvang wordt in de basis verzorgd door Babbels. Deze kinderopvangorganisatie levert de kennis en de kunde voor de opvang </w:t>
      </w:r>
      <w:r w:rsidRPr="00267F7E">
        <w:rPr>
          <w:lang w:eastAsia="ja-JP"/>
        </w:rPr>
        <w:t>van 0 tot 4-jarigen in de vorm van een kinderdagverblijf, van 2-4-jarigen in de vorm van een peuterspeelgroep en 4-12-jarigen in de vorm van voor- en naschoolde opvang.</w:t>
      </w:r>
    </w:p>
    <w:p w:rsidR="00432060" w:rsidRPr="004C7EC2" w:rsidRDefault="00432060" w:rsidP="005A70B0">
      <w:pPr>
        <w:jc w:val="both"/>
        <w:rPr>
          <w:lang w:eastAsia="ja-JP"/>
        </w:rPr>
      </w:pPr>
      <w:r w:rsidRPr="004C7EC2">
        <w:rPr>
          <w:lang w:eastAsia="ja-JP"/>
        </w:rPr>
        <w:t>De afdeling onderwijs wordt in de basis verzorgd door stichting Flore. Deze onderwijsorganisatie levert de kennis en de kunde voor de opvang van 4 tot 12-jarigen.</w:t>
      </w:r>
    </w:p>
    <w:p w:rsidR="00432060" w:rsidRDefault="00432060" w:rsidP="005A70B0">
      <w:pPr>
        <w:jc w:val="both"/>
        <w:rPr>
          <w:lang w:eastAsia="ja-JP"/>
        </w:rPr>
      </w:pPr>
      <w:r w:rsidRPr="004C7EC2">
        <w:rPr>
          <w:lang w:eastAsia="ja-JP"/>
        </w:rPr>
        <w:t>Op (korte) termijn zal het gehele kindcent</w:t>
      </w:r>
      <w:r>
        <w:rPr>
          <w:lang w:eastAsia="ja-JP"/>
        </w:rPr>
        <w:t xml:space="preserve">rum onder verantwoording van </w:t>
      </w:r>
      <w:r w:rsidRPr="004C7EC2">
        <w:rPr>
          <w:lang w:eastAsia="ja-JP"/>
        </w:rPr>
        <w:t>stichting Flore komen te vallen.</w:t>
      </w:r>
    </w:p>
    <w:p w:rsidR="00432060" w:rsidRDefault="00432060" w:rsidP="005A70B0">
      <w:pPr>
        <w:jc w:val="center"/>
        <w:rPr>
          <w:sz w:val="32"/>
          <w:szCs w:val="32"/>
          <w:lang w:eastAsia="ja-JP"/>
        </w:rPr>
      </w:pPr>
    </w:p>
    <w:p w:rsidR="00432060" w:rsidRPr="00186EBF" w:rsidRDefault="00432060" w:rsidP="00F264E7">
      <w:pPr>
        <w:jc w:val="center"/>
        <w:outlineLvl w:val="0"/>
        <w:rPr>
          <w:sz w:val="32"/>
          <w:szCs w:val="32"/>
          <w:lang w:eastAsia="ja-JP"/>
        </w:rPr>
      </w:pPr>
      <w:r w:rsidRPr="00186EBF">
        <w:rPr>
          <w:sz w:val="32"/>
          <w:szCs w:val="32"/>
          <w:lang w:eastAsia="ja-JP"/>
        </w:rPr>
        <w:t>Kindcentrum De Zevensprong</w:t>
      </w:r>
    </w:p>
    <w:p w:rsidR="00432060" w:rsidRDefault="00432060" w:rsidP="005A70B0">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432060" w:rsidRPr="00A5109E" w:rsidTr="00A5109E">
        <w:tc>
          <w:tcPr>
            <w:tcW w:w="4606" w:type="dxa"/>
          </w:tcPr>
          <w:p w:rsidR="00432060" w:rsidRPr="00A5109E" w:rsidRDefault="00432060" w:rsidP="00A5109E">
            <w:pPr>
              <w:spacing w:after="0" w:line="240" w:lineRule="auto"/>
              <w:rPr>
                <w:lang w:eastAsia="ja-JP"/>
              </w:rPr>
            </w:pPr>
            <w:r w:rsidRPr="00A5109E">
              <w:rPr>
                <w:u w:val="single"/>
                <w:lang w:eastAsia="ja-JP"/>
              </w:rPr>
              <w:t>Kinderopvang</w:t>
            </w:r>
            <w:r w:rsidRPr="00A5109E">
              <w:rPr>
                <w:lang w:eastAsia="ja-JP"/>
              </w:rPr>
              <w:tab/>
            </w:r>
          </w:p>
          <w:p w:rsidR="00432060" w:rsidRPr="00A5109E" w:rsidRDefault="00432060" w:rsidP="00A5109E">
            <w:pPr>
              <w:spacing w:after="0" w:line="240" w:lineRule="auto"/>
              <w:rPr>
                <w:lang w:eastAsia="ja-JP"/>
              </w:rPr>
            </w:pPr>
          </w:p>
          <w:p w:rsidR="00432060" w:rsidRPr="00A5109E" w:rsidRDefault="00432060" w:rsidP="00A5109E">
            <w:pPr>
              <w:spacing w:after="0" w:line="240" w:lineRule="auto"/>
              <w:rPr>
                <w:lang w:eastAsia="ja-JP"/>
              </w:rPr>
            </w:pPr>
            <w:r w:rsidRPr="00A5109E">
              <w:rPr>
                <w:lang w:eastAsia="ja-JP"/>
              </w:rPr>
              <w:t>Leiding:                     Saskia Snoek</w:t>
            </w:r>
          </w:p>
          <w:p w:rsidR="00432060" w:rsidRPr="00A5109E" w:rsidRDefault="00432060" w:rsidP="00A5109E">
            <w:pPr>
              <w:spacing w:after="0" w:line="240" w:lineRule="auto"/>
              <w:rPr>
                <w:lang w:eastAsia="ja-JP"/>
              </w:rPr>
            </w:pPr>
            <w:r w:rsidRPr="00A5109E">
              <w:rPr>
                <w:lang w:eastAsia="ja-JP"/>
              </w:rPr>
              <w:t>Team coördinator:  Berber de Boer</w:t>
            </w:r>
          </w:p>
          <w:p w:rsidR="00432060" w:rsidRPr="00A5109E" w:rsidRDefault="00432060" w:rsidP="00A5109E">
            <w:pPr>
              <w:spacing w:after="0" w:line="240" w:lineRule="auto"/>
              <w:rPr>
                <w:lang w:eastAsia="ja-JP"/>
              </w:rPr>
            </w:pPr>
          </w:p>
          <w:p w:rsidR="00432060" w:rsidRPr="00A5109E" w:rsidRDefault="00432060" w:rsidP="00A5109E">
            <w:pPr>
              <w:spacing w:after="0" w:line="240" w:lineRule="auto"/>
              <w:rPr>
                <w:lang w:eastAsia="ja-JP"/>
              </w:rPr>
            </w:pPr>
          </w:p>
          <w:p w:rsidR="00432060" w:rsidRPr="00A5109E" w:rsidRDefault="00432060" w:rsidP="00A5109E">
            <w:pPr>
              <w:spacing w:after="0" w:line="240" w:lineRule="auto"/>
              <w:rPr>
                <w:lang w:eastAsia="ja-JP"/>
              </w:rPr>
            </w:pPr>
            <w:r w:rsidRPr="00A5109E">
              <w:rPr>
                <w:lang w:eastAsia="ja-JP"/>
              </w:rPr>
              <w:t>Te bereiken via kantoor Babbels:</w:t>
            </w:r>
          </w:p>
          <w:p w:rsidR="00432060" w:rsidRPr="00A5109E" w:rsidRDefault="00432060" w:rsidP="00A5109E">
            <w:pPr>
              <w:spacing w:after="0" w:line="240" w:lineRule="auto"/>
              <w:rPr>
                <w:lang w:eastAsia="ja-JP"/>
              </w:rPr>
            </w:pPr>
            <w:r w:rsidRPr="00A5109E">
              <w:rPr>
                <w:lang w:eastAsia="ja-JP"/>
              </w:rPr>
              <w:t>Industriestraat 9</w:t>
            </w:r>
          </w:p>
          <w:p w:rsidR="00432060" w:rsidRPr="00A5109E" w:rsidRDefault="00432060" w:rsidP="00A5109E">
            <w:pPr>
              <w:spacing w:after="0" w:line="240" w:lineRule="auto"/>
              <w:rPr>
                <w:lang w:eastAsia="ja-JP"/>
              </w:rPr>
            </w:pPr>
            <w:r w:rsidRPr="00A5109E">
              <w:rPr>
                <w:lang w:eastAsia="ja-JP"/>
              </w:rPr>
              <w:t>1704 AA  Heerhugowaard</w:t>
            </w:r>
          </w:p>
          <w:p w:rsidR="00432060" w:rsidRPr="00A5109E" w:rsidRDefault="00432060" w:rsidP="00A5109E">
            <w:pPr>
              <w:spacing w:after="0" w:line="240" w:lineRule="auto"/>
              <w:rPr>
                <w:lang w:val="en-US" w:eastAsia="ja-JP"/>
              </w:rPr>
            </w:pPr>
            <w:r w:rsidRPr="00A5109E">
              <w:rPr>
                <w:lang w:val="en-US" w:eastAsia="ja-JP"/>
              </w:rPr>
              <w:t>Tel: 072-5345550</w:t>
            </w:r>
          </w:p>
          <w:p w:rsidR="00432060" w:rsidRPr="00A5109E" w:rsidRDefault="00432060" w:rsidP="00A5109E">
            <w:pPr>
              <w:spacing w:after="0" w:line="240" w:lineRule="auto"/>
              <w:rPr>
                <w:lang w:val="en-US" w:eastAsia="ja-JP"/>
              </w:rPr>
            </w:pPr>
            <w:r w:rsidRPr="00A5109E">
              <w:rPr>
                <w:lang w:val="en-US" w:eastAsia="ja-JP"/>
              </w:rPr>
              <w:t xml:space="preserve">E-mail: </w:t>
            </w:r>
            <w:hyperlink r:id="rId11" w:history="1">
              <w:r w:rsidRPr="00A5109E">
                <w:rPr>
                  <w:rStyle w:val="Hyperlink"/>
                  <w:color w:val="auto"/>
                  <w:lang w:val="en-US" w:eastAsia="ja-JP"/>
                </w:rPr>
                <w:t>info@kinderopvangbabbels.nl</w:t>
              </w:r>
            </w:hyperlink>
          </w:p>
          <w:p w:rsidR="00432060" w:rsidRPr="00A5109E" w:rsidRDefault="00432060" w:rsidP="00A5109E">
            <w:pPr>
              <w:spacing w:after="0" w:line="240" w:lineRule="auto"/>
              <w:rPr>
                <w:lang w:val="en-US" w:eastAsia="ja-JP"/>
              </w:rPr>
            </w:pPr>
          </w:p>
          <w:p w:rsidR="00432060" w:rsidRPr="00A5109E" w:rsidRDefault="00432060" w:rsidP="00A5109E">
            <w:pPr>
              <w:spacing w:after="0" w:line="240" w:lineRule="auto"/>
              <w:rPr>
                <w:lang w:eastAsia="ja-JP"/>
              </w:rPr>
            </w:pPr>
            <w:r w:rsidRPr="00A5109E">
              <w:rPr>
                <w:lang w:eastAsia="ja-JP"/>
              </w:rPr>
              <w:t xml:space="preserve">*Babbels is elke werkdag geopend van 6.30 tot 19.00 uur. </w:t>
            </w:r>
          </w:p>
        </w:tc>
        <w:tc>
          <w:tcPr>
            <w:tcW w:w="4606" w:type="dxa"/>
          </w:tcPr>
          <w:p w:rsidR="00432060" w:rsidRPr="00A5109E" w:rsidRDefault="00432060" w:rsidP="00A5109E">
            <w:pPr>
              <w:spacing w:after="0" w:line="240" w:lineRule="auto"/>
              <w:rPr>
                <w:u w:val="single"/>
                <w:lang w:eastAsia="ja-JP"/>
              </w:rPr>
            </w:pPr>
            <w:r w:rsidRPr="00A5109E">
              <w:rPr>
                <w:u w:val="single"/>
                <w:lang w:eastAsia="ja-JP"/>
              </w:rPr>
              <w:t>Onderwijs</w:t>
            </w:r>
          </w:p>
          <w:p w:rsidR="00432060" w:rsidRPr="00A5109E" w:rsidRDefault="00432060" w:rsidP="00A5109E">
            <w:pPr>
              <w:spacing w:after="0" w:line="240" w:lineRule="auto"/>
              <w:rPr>
                <w:lang w:eastAsia="ja-JP"/>
              </w:rPr>
            </w:pPr>
            <w:r w:rsidRPr="00A5109E">
              <w:rPr>
                <w:lang w:eastAsia="ja-JP"/>
              </w:rPr>
              <w:tab/>
            </w:r>
            <w:r w:rsidRPr="00A5109E">
              <w:rPr>
                <w:lang w:eastAsia="ja-JP"/>
              </w:rPr>
              <w:tab/>
            </w:r>
            <w:r w:rsidRPr="00A5109E">
              <w:rPr>
                <w:lang w:eastAsia="ja-JP"/>
              </w:rPr>
              <w:tab/>
            </w:r>
            <w:r w:rsidRPr="00A5109E">
              <w:rPr>
                <w:lang w:eastAsia="ja-JP"/>
              </w:rPr>
              <w:tab/>
            </w:r>
            <w:r w:rsidRPr="00A5109E">
              <w:rPr>
                <w:lang w:eastAsia="ja-JP"/>
              </w:rPr>
              <w:tab/>
            </w:r>
            <w:r w:rsidRPr="00A5109E">
              <w:rPr>
                <w:lang w:eastAsia="ja-JP"/>
              </w:rPr>
              <w:br/>
              <w:t>Leiding:   Wim Schölzel</w:t>
            </w:r>
          </w:p>
          <w:p w:rsidR="00432060" w:rsidRPr="00A5109E" w:rsidRDefault="00432060" w:rsidP="00A5109E">
            <w:pPr>
              <w:spacing w:after="0" w:line="240" w:lineRule="auto"/>
              <w:rPr>
                <w:lang w:eastAsia="ja-JP"/>
              </w:rPr>
            </w:pPr>
            <w:r w:rsidRPr="00A5109E">
              <w:rPr>
                <w:lang w:eastAsia="ja-JP"/>
              </w:rPr>
              <w:t>MT:          Anika Bongenaar (plv directeur)</w:t>
            </w:r>
          </w:p>
          <w:p w:rsidR="00432060" w:rsidRPr="00A5109E" w:rsidRDefault="00432060" w:rsidP="00A5109E">
            <w:pPr>
              <w:spacing w:after="0" w:line="240" w:lineRule="auto"/>
              <w:rPr>
                <w:lang w:eastAsia="ja-JP"/>
              </w:rPr>
            </w:pPr>
            <w:r w:rsidRPr="00A5109E">
              <w:rPr>
                <w:lang w:eastAsia="ja-JP"/>
              </w:rPr>
              <w:t xml:space="preserve">                 Stephanie Spil- Koeckhoven</w:t>
            </w:r>
          </w:p>
          <w:p w:rsidR="00432060" w:rsidRPr="00A5109E" w:rsidRDefault="00432060" w:rsidP="00A5109E">
            <w:pPr>
              <w:spacing w:after="0" w:line="240" w:lineRule="auto"/>
              <w:rPr>
                <w:lang w:eastAsia="ja-JP"/>
              </w:rPr>
            </w:pPr>
            <w:r w:rsidRPr="00A5109E">
              <w:rPr>
                <w:lang w:eastAsia="ja-JP"/>
              </w:rPr>
              <w:t xml:space="preserve">                 Masja Meijer</w:t>
            </w:r>
          </w:p>
          <w:p w:rsidR="00432060" w:rsidRPr="00A5109E" w:rsidRDefault="00432060" w:rsidP="00A5109E">
            <w:pPr>
              <w:spacing w:after="0" w:line="240" w:lineRule="auto"/>
              <w:rPr>
                <w:lang w:eastAsia="ja-JP"/>
              </w:rPr>
            </w:pPr>
            <w:r w:rsidRPr="00A5109E">
              <w:rPr>
                <w:lang w:eastAsia="ja-JP"/>
              </w:rPr>
              <w:t xml:space="preserve"> Saenredamlaan 2</w:t>
            </w:r>
          </w:p>
          <w:p w:rsidR="00432060" w:rsidRPr="00A5109E" w:rsidRDefault="00432060" w:rsidP="00A5109E">
            <w:pPr>
              <w:spacing w:after="0" w:line="240" w:lineRule="auto"/>
              <w:rPr>
                <w:lang w:eastAsia="ja-JP"/>
              </w:rPr>
            </w:pPr>
            <w:r w:rsidRPr="00A5109E">
              <w:rPr>
                <w:lang w:eastAsia="ja-JP"/>
              </w:rPr>
              <w:t xml:space="preserve"> 1701 MD Heerhugowaard</w:t>
            </w:r>
          </w:p>
          <w:p w:rsidR="00432060" w:rsidRPr="00A5109E" w:rsidRDefault="00432060" w:rsidP="00A5109E">
            <w:pPr>
              <w:spacing w:after="0" w:line="240" w:lineRule="auto"/>
              <w:rPr>
                <w:lang w:eastAsia="ja-JP"/>
              </w:rPr>
            </w:pPr>
            <w:r w:rsidRPr="00A5109E">
              <w:rPr>
                <w:lang w:eastAsia="ja-JP"/>
              </w:rPr>
              <w:t xml:space="preserve"> 072 5717081</w:t>
            </w:r>
          </w:p>
          <w:p w:rsidR="00432060" w:rsidRPr="00A5109E" w:rsidRDefault="00432060" w:rsidP="00A5109E">
            <w:pPr>
              <w:spacing w:after="0" w:line="240" w:lineRule="auto"/>
              <w:rPr>
                <w:lang w:eastAsia="ja-JP"/>
              </w:rPr>
            </w:pPr>
          </w:p>
        </w:tc>
      </w:tr>
      <w:tr w:rsidR="00432060" w:rsidRPr="00A5109E" w:rsidTr="00A5109E">
        <w:tc>
          <w:tcPr>
            <w:tcW w:w="4606" w:type="dxa"/>
          </w:tcPr>
          <w:p w:rsidR="00432060" w:rsidRPr="00A5109E" w:rsidRDefault="00432060" w:rsidP="00A5109E">
            <w:pPr>
              <w:spacing w:after="0" w:line="240" w:lineRule="auto"/>
              <w:rPr>
                <w:u w:val="single"/>
                <w:lang w:eastAsia="ja-JP"/>
              </w:rPr>
            </w:pPr>
          </w:p>
        </w:tc>
        <w:tc>
          <w:tcPr>
            <w:tcW w:w="4606" w:type="dxa"/>
          </w:tcPr>
          <w:p w:rsidR="00432060" w:rsidRPr="00A5109E" w:rsidRDefault="00432060" w:rsidP="00A5109E">
            <w:pPr>
              <w:spacing w:after="0" w:line="240" w:lineRule="auto"/>
              <w:rPr>
                <w:u w:val="single"/>
                <w:lang w:eastAsia="ja-JP"/>
              </w:rPr>
            </w:pPr>
          </w:p>
        </w:tc>
      </w:tr>
    </w:tbl>
    <w:p w:rsidR="00432060" w:rsidRPr="002E1298" w:rsidRDefault="00432060" w:rsidP="005A70B0">
      <w:pPr>
        <w:rPr>
          <w:lang w:eastAsia="ja-JP"/>
        </w:rPr>
      </w:pPr>
    </w:p>
    <w:p w:rsidR="00432060" w:rsidRPr="002E1298" w:rsidRDefault="00432060" w:rsidP="00F264E7">
      <w:pPr>
        <w:outlineLvl w:val="0"/>
        <w:rPr>
          <w:b/>
          <w:lang w:eastAsia="ja-JP"/>
        </w:rPr>
      </w:pPr>
      <w:r w:rsidRPr="002E1298">
        <w:rPr>
          <w:b/>
          <w:lang w:eastAsia="ja-JP"/>
        </w:rPr>
        <w:t>Groepen:</w:t>
      </w:r>
      <w:r w:rsidRPr="002E1298">
        <w:rPr>
          <w:lang w:eastAsia="ja-JP"/>
        </w:rPr>
        <w:tab/>
      </w:r>
      <w:r w:rsidRPr="002E1298">
        <w:rPr>
          <w:lang w:eastAsia="ja-JP"/>
        </w:rPr>
        <w:tab/>
      </w:r>
      <w:r w:rsidRPr="002E1298">
        <w:rPr>
          <w:lang w:eastAsia="ja-JP"/>
        </w:rPr>
        <w:tab/>
      </w:r>
      <w:r w:rsidRPr="002E1298">
        <w:rPr>
          <w:lang w:eastAsia="ja-JP"/>
        </w:rPr>
        <w:tab/>
      </w:r>
      <w:r w:rsidRPr="002E1298">
        <w:rPr>
          <w:lang w:eastAsia="ja-JP"/>
        </w:rPr>
        <w:tab/>
      </w:r>
      <w:r w:rsidRPr="002E1298">
        <w:rPr>
          <w:lang w:eastAsia="ja-JP"/>
        </w:rPr>
        <w:tab/>
      </w:r>
      <w:r w:rsidRPr="002E1298">
        <w:rPr>
          <w:b/>
          <w:lang w:eastAsia="ja-JP"/>
        </w:rPr>
        <w:tab/>
        <w:t>Groepen:</w:t>
      </w:r>
    </w:p>
    <w:p w:rsidR="00432060" w:rsidRPr="002E1298" w:rsidRDefault="00432060" w:rsidP="005A70B0">
      <w:pPr>
        <w:rPr>
          <w:lang w:eastAsia="ja-JP"/>
        </w:rPr>
      </w:pPr>
      <w:r w:rsidRPr="002E1298">
        <w:rPr>
          <w:u w:val="single"/>
          <w:lang w:eastAsia="ja-JP"/>
        </w:rPr>
        <w:t>Kinderdagverblijf</w:t>
      </w:r>
      <w:r w:rsidRPr="002E1298">
        <w:rPr>
          <w:lang w:eastAsia="ja-JP"/>
        </w:rPr>
        <w:t>:</w:t>
      </w:r>
      <w:r w:rsidRPr="002E1298">
        <w:rPr>
          <w:lang w:eastAsia="ja-JP"/>
        </w:rPr>
        <w:tab/>
      </w:r>
      <w:r w:rsidRPr="002E1298">
        <w:rPr>
          <w:lang w:eastAsia="ja-JP"/>
        </w:rPr>
        <w:tab/>
      </w:r>
      <w:r w:rsidRPr="002E1298">
        <w:rPr>
          <w:lang w:eastAsia="ja-JP"/>
        </w:rPr>
        <w:tab/>
      </w:r>
      <w:r w:rsidRPr="002E1298">
        <w:rPr>
          <w:lang w:eastAsia="ja-JP"/>
        </w:rPr>
        <w:tab/>
      </w:r>
      <w:r w:rsidRPr="002E1298">
        <w:rPr>
          <w:lang w:eastAsia="ja-JP"/>
        </w:rPr>
        <w:tab/>
      </w:r>
      <w:r w:rsidRPr="002E1298">
        <w:rPr>
          <w:lang w:eastAsia="ja-JP"/>
        </w:rPr>
        <w:tab/>
        <w:t>1 tot en met 8</w:t>
      </w:r>
      <w:r w:rsidRPr="002E1298">
        <w:rPr>
          <w:lang w:eastAsia="ja-JP"/>
        </w:rPr>
        <w:br/>
        <w:t>Banjers</w:t>
      </w:r>
      <w:r>
        <w:rPr>
          <w:lang w:eastAsia="ja-JP"/>
        </w:rPr>
        <w:t xml:space="preserve">                                                                                                     maandag tot en met vrijdag</w:t>
      </w:r>
      <w:r w:rsidRPr="002E1298">
        <w:rPr>
          <w:lang w:eastAsia="ja-JP"/>
        </w:rPr>
        <w:br/>
        <w:t>Boefjes</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t>8.30-14.00 uur</w:t>
      </w:r>
    </w:p>
    <w:p w:rsidR="00432060" w:rsidRPr="002E1298" w:rsidRDefault="00432060" w:rsidP="005A70B0">
      <w:pPr>
        <w:rPr>
          <w:lang w:eastAsia="ja-JP"/>
        </w:rPr>
      </w:pPr>
      <w:r w:rsidRPr="002E1298">
        <w:rPr>
          <w:u w:val="single"/>
          <w:lang w:eastAsia="ja-JP"/>
        </w:rPr>
        <w:t>Peuterspeelgroep</w:t>
      </w:r>
      <w:r w:rsidRPr="002E1298">
        <w:rPr>
          <w:lang w:eastAsia="ja-JP"/>
        </w:rPr>
        <w:t>:</w:t>
      </w:r>
      <w:r w:rsidRPr="002E1298">
        <w:rPr>
          <w:lang w:eastAsia="ja-JP"/>
        </w:rPr>
        <w:br/>
        <w:t xml:space="preserve">1 groep op dinsdag- en vrijdagochtend </w:t>
      </w:r>
    </w:p>
    <w:p w:rsidR="00432060" w:rsidRPr="002E1298" w:rsidRDefault="00432060" w:rsidP="005A70B0">
      <w:pPr>
        <w:rPr>
          <w:lang w:eastAsia="ja-JP"/>
        </w:rPr>
      </w:pPr>
      <w:r w:rsidRPr="002E1298">
        <w:rPr>
          <w:u w:val="single"/>
          <w:lang w:eastAsia="ja-JP"/>
        </w:rPr>
        <w:t>Voor- en naschoolse opvang</w:t>
      </w:r>
      <w:r w:rsidRPr="002E1298">
        <w:rPr>
          <w:lang w:eastAsia="ja-JP"/>
        </w:rPr>
        <w:t>:</w:t>
      </w:r>
      <w:r w:rsidRPr="002E1298">
        <w:rPr>
          <w:lang w:eastAsia="ja-JP"/>
        </w:rPr>
        <w:br/>
        <w:t>Babbelaars</w:t>
      </w:r>
      <w:r w:rsidRPr="002E1298">
        <w:rPr>
          <w:lang w:eastAsia="ja-JP"/>
        </w:rPr>
        <w:br/>
        <w:t>Kwebbelaars</w:t>
      </w:r>
    </w:p>
    <w:p w:rsidR="00432060" w:rsidRPr="002E1298" w:rsidRDefault="00432060" w:rsidP="005A70B0">
      <w:pPr>
        <w:rPr>
          <w:lang w:eastAsia="ja-JP"/>
        </w:rPr>
      </w:pPr>
    </w:p>
    <w:p w:rsidR="00432060" w:rsidRDefault="00432060" w:rsidP="005A70B0">
      <w:pPr>
        <w:jc w:val="both"/>
        <w:rPr>
          <w:lang w:eastAsia="ja-JP"/>
        </w:rPr>
      </w:pPr>
      <w:r>
        <w:rPr>
          <w:lang w:eastAsia="ja-JP"/>
        </w:rPr>
        <w:t>Regelmatig overleg tussen de leiding en/of coördinator- MT staat garant voor een constante aandacht voor de ontwikkeling en de kwaliteit van het kindcentrum.</w:t>
      </w:r>
    </w:p>
    <w:p w:rsidR="00432060" w:rsidRPr="00334C25" w:rsidRDefault="00432060" w:rsidP="00F264E7">
      <w:pPr>
        <w:jc w:val="center"/>
        <w:outlineLvl w:val="0"/>
        <w:rPr>
          <w:lang w:eastAsia="ja-JP"/>
        </w:rPr>
      </w:pPr>
      <w:r>
        <w:rPr>
          <w:b/>
          <w:u w:val="single"/>
          <w:lang w:eastAsia="ja-JP"/>
        </w:rPr>
        <w:t>Hoofdstuk 3. MISSIE</w:t>
      </w:r>
    </w:p>
    <w:p w:rsidR="00432060" w:rsidRDefault="00432060" w:rsidP="00F264E7">
      <w:pPr>
        <w:jc w:val="both"/>
        <w:outlineLvl w:val="0"/>
        <w:rPr>
          <w:b/>
        </w:rPr>
      </w:pPr>
      <w:r>
        <w:rPr>
          <w:b/>
        </w:rPr>
        <w:t>Missie</w:t>
      </w:r>
    </w:p>
    <w:p w:rsidR="00432060" w:rsidRDefault="00432060" w:rsidP="005A70B0">
      <w:pPr>
        <w:jc w:val="both"/>
      </w:pPr>
      <w:r>
        <w:t>De Zevensprong is een dynamische instelling in een inspirerend gebouw, waarin warmte en sfeer centraal staan.</w:t>
      </w:r>
    </w:p>
    <w:p w:rsidR="00432060" w:rsidRDefault="00432060" w:rsidP="005A70B0">
      <w:pPr>
        <w:jc w:val="both"/>
      </w:pPr>
      <w:r>
        <w:t>We zijn een enthousiast team dat ruimte geeft aan de persoonlijke ontwikkeling. We gaan in onze werkwijze uit van de diverse kwaliteiten van ieder individu. We stimuleren de eigenwaarde van het kind: iedereen mag er zijn! Spelen en leren doen we mét en van elkaar!</w:t>
      </w:r>
    </w:p>
    <w:p w:rsidR="00432060" w:rsidRDefault="00432060" w:rsidP="005A70B0"/>
    <w:p w:rsidR="00432060" w:rsidRDefault="00432060" w:rsidP="00F264E7">
      <w:pPr>
        <w:jc w:val="both"/>
        <w:outlineLvl w:val="0"/>
        <w:rPr>
          <w:b/>
        </w:rPr>
      </w:pPr>
      <w:r>
        <w:rPr>
          <w:b/>
        </w:rPr>
        <w:t>Visie</w:t>
      </w:r>
    </w:p>
    <w:p w:rsidR="00432060" w:rsidRDefault="00432060" w:rsidP="005A70B0">
      <w:pPr>
        <w:jc w:val="both"/>
      </w:pPr>
      <w:r>
        <w:t>De Zevensprong is een instelling, waarin respect hebben voor elkaar en jezelf centraal staat. Samen zorgen we ervoor dat er ruimte is voor elk kind. Dit wordt bereikt door waardevolle groepsactiviteiten en gezamenlijke vieringen. Door een dagopening waarin de levenservaringen van de kinderen gedeeld worden, krijgen kinderen inzichten in zichzelf en in elkaar. We laten daarbij ieder in zijn waarde.</w:t>
      </w:r>
    </w:p>
    <w:p w:rsidR="00432060" w:rsidRDefault="00432060" w:rsidP="005A70B0">
      <w:pPr>
        <w:jc w:val="both"/>
      </w:pPr>
      <w:r>
        <w:t xml:space="preserve">Warmte en sfeer betekenen voor ons dat De Zevensprong een fijne plek is om te zijn. De vormgeving van het gebouw is inspirerend voor ons onderwijs. De school als stolpboerderij, heeft een duidelijk herkenbare gemeenschapsruimte. Deze is centraal gelegen en vormt het kloppend hart van de school. Hier vinden allerlei gezamenlijke activiteiten plaats. De steeds wisselende thematische aankleding zorgt voor een sfeervolle leeromgeving. </w:t>
      </w:r>
    </w:p>
    <w:p w:rsidR="00432060" w:rsidRDefault="00432060" w:rsidP="005A70B0">
      <w:pPr>
        <w:jc w:val="both"/>
      </w:pPr>
      <w:r>
        <w:t>Iedereen heeft zijn eigen kwaliteiten. Wij bevorderen deze kwaliteiten en bouwen deze verder uit. De samenwerking met ouders speelt hierbij een belangrijke rol. Elk kind is uniek en waardevol. Vanuit deze basishouding scheppen wij een veilig en warm klimaat, waarin iedereen zich geaccepteerd voelt.</w:t>
      </w:r>
    </w:p>
    <w:p w:rsidR="00432060" w:rsidRDefault="00432060" w:rsidP="005A70B0">
      <w:pPr>
        <w:jc w:val="both"/>
      </w:pPr>
      <w:r>
        <w:t xml:space="preserve">Het sociaal-emotioneel welbevinden van ieder kind staat bij ons hoog in het vaandel. Wij vinden het belangrijk de kinderen voor te bereiden op de positie die zij in gaan nemen in de maatschappij. Het kritisch leren nadenken over de maatschappij en onze rol daarin, zijn dan ook terugkerende onderwerpen in ons aanbod. Het samenwerken tussen oudere en jongere kinderen maakt deel uit van het bevorderen van sociaal gedrag. </w:t>
      </w:r>
    </w:p>
    <w:p w:rsidR="00432060" w:rsidRDefault="00432060" w:rsidP="005A70B0"/>
    <w:p w:rsidR="00432060" w:rsidRDefault="00432060" w:rsidP="005A70B0"/>
    <w:p w:rsidR="00432060" w:rsidRDefault="00432060" w:rsidP="005A70B0"/>
    <w:p w:rsidR="00432060" w:rsidRDefault="00432060" w:rsidP="005A70B0">
      <w:r>
        <w:rPr>
          <w:noProof/>
          <w:lang w:eastAsia="nl-NL"/>
        </w:rPr>
        <w:pict>
          <v:shape id="Afbeelding 7" o:spid="_x0000_s1031" type="#_x0000_t75" style="position:absolute;margin-left:166.75pt;margin-top:12.95pt;width:109.2pt;height:113.75pt;z-index:251658752;visibility:visible;mso-position-horizontal-relative:margin">
            <v:imagedata r:id="rId12" o:title=""/>
            <w10:wrap type="square" anchorx="margin"/>
          </v:shape>
        </w:pict>
      </w:r>
    </w:p>
    <w:p w:rsidR="00432060" w:rsidRDefault="00432060" w:rsidP="005A70B0"/>
    <w:p w:rsidR="00432060" w:rsidRDefault="00432060" w:rsidP="005A70B0"/>
    <w:p w:rsidR="00432060" w:rsidRDefault="00432060" w:rsidP="005A70B0"/>
    <w:p w:rsidR="00432060" w:rsidRDefault="00432060" w:rsidP="005A70B0"/>
    <w:p w:rsidR="00432060" w:rsidRDefault="00432060" w:rsidP="005A70B0"/>
    <w:p w:rsidR="00432060" w:rsidRDefault="00432060" w:rsidP="005A70B0"/>
    <w:p w:rsidR="00432060" w:rsidRDefault="00432060" w:rsidP="00DA4F6E">
      <w:pPr>
        <w:jc w:val="both"/>
        <w:rPr>
          <w:b/>
          <w:u w:val="single"/>
          <w:lang w:eastAsia="ja-JP"/>
        </w:rPr>
      </w:pPr>
    </w:p>
    <w:p w:rsidR="00432060" w:rsidRDefault="00432060" w:rsidP="00F264E7">
      <w:pPr>
        <w:jc w:val="both"/>
        <w:outlineLvl w:val="0"/>
        <w:rPr>
          <w:b/>
          <w:u w:val="single"/>
          <w:lang w:eastAsia="ja-JP"/>
        </w:rPr>
      </w:pPr>
      <w:r>
        <w:rPr>
          <w:b/>
          <w:u w:val="single"/>
          <w:lang w:eastAsia="ja-JP"/>
        </w:rPr>
        <w:t>Hoofdstuk 4. Afdeling onderwijs: bijzondere activiteiten en vieringen van A tot Z</w:t>
      </w:r>
    </w:p>
    <w:p w:rsidR="00432060" w:rsidRDefault="00432060" w:rsidP="005A70B0"/>
    <w:p w:rsidR="00432060" w:rsidRPr="005A70B0" w:rsidRDefault="00432060" w:rsidP="00F264E7">
      <w:pPr>
        <w:jc w:val="both"/>
        <w:outlineLvl w:val="0"/>
        <w:rPr>
          <w:b/>
        </w:rPr>
      </w:pPr>
      <w:r w:rsidRPr="005A70B0">
        <w:rPr>
          <w:b/>
        </w:rPr>
        <w:t>Afscheidsavond groep 8</w:t>
      </w:r>
    </w:p>
    <w:p w:rsidR="00432060" w:rsidRPr="005A70B0" w:rsidRDefault="00432060" w:rsidP="005A70B0">
      <w:pPr>
        <w:jc w:val="both"/>
      </w:pPr>
      <w:r w:rsidRPr="005A70B0">
        <w:t>Aan het einde van het schooljaar voeren de kinderen van groep 8 een musical op. Overdag mogen de kinderen van school kijken en ’s avonds kunnen de kinderen van groep 8 hun ouders en familie uitnodigen. Tenslotte is er een feestelijk afscheid voor ouders, leerkrachten en de leerlingen van groep 8.</w:t>
      </w:r>
    </w:p>
    <w:p w:rsidR="00432060" w:rsidRPr="005A70B0" w:rsidRDefault="00432060" w:rsidP="00F264E7">
      <w:pPr>
        <w:jc w:val="both"/>
        <w:outlineLvl w:val="0"/>
        <w:rPr>
          <w:b/>
        </w:rPr>
      </w:pPr>
      <w:r w:rsidRPr="005A70B0">
        <w:rPr>
          <w:b/>
        </w:rPr>
        <w:t>Avondvierdaagse</w:t>
      </w:r>
    </w:p>
    <w:p w:rsidR="00432060" w:rsidRPr="005A70B0" w:rsidRDefault="00432060" w:rsidP="005A70B0">
      <w:pPr>
        <w:jc w:val="both"/>
      </w:pPr>
      <w:r w:rsidRPr="005A70B0">
        <w:t xml:space="preserve">De ouderraad coördineert op school de avondvierdaagse. Kinderen en ouders worden hier tijdig over geïnformeerd. </w:t>
      </w:r>
    </w:p>
    <w:p w:rsidR="00432060" w:rsidRPr="005A70B0" w:rsidRDefault="00432060" w:rsidP="00F264E7">
      <w:pPr>
        <w:jc w:val="both"/>
        <w:outlineLvl w:val="0"/>
        <w:rPr>
          <w:b/>
        </w:rPr>
      </w:pPr>
      <w:r w:rsidRPr="005A70B0">
        <w:rPr>
          <w:b/>
        </w:rPr>
        <w:t>Culturele vorming</w:t>
      </w:r>
    </w:p>
    <w:p w:rsidR="00432060" w:rsidRPr="005A70B0" w:rsidRDefault="00432060" w:rsidP="005A70B0">
      <w:pPr>
        <w:jc w:val="both"/>
      </w:pPr>
      <w:r w:rsidRPr="005A70B0">
        <w:t>Ons streven is om ieder kind, binnen de acht jaar dat het op De Zevensprong zit, in aanraking te laten komen met dans, drama, muziek, literatuur en beeldende vorming. Elk jaar worden er activiteiten of voorstellingen gereserveerd. Deze voorstellingen vinden op school of in cultureel centrum Cool plaats. De Ouderraad draagt regelmatig een bedrag bij om het bezoeken van voorstellingen mogelijk te maken. De voorstellingen vormen vaak de start of afsluiting van een project op school.</w:t>
      </w:r>
    </w:p>
    <w:p w:rsidR="00432060" w:rsidRPr="005A70B0" w:rsidRDefault="00432060" w:rsidP="00F264E7">
      <w:pPr>
        <w:jc w:val="both"/>
        <w:outlineLvl w:val="0"/>
        <w:rPr>
          <w:b/>
        </w:rPr>
      </w:pPr>
      <w:r w:rsidRPr="005A70B0">
        <w:rPr>
          <w:b/>
        </w:rPr>
        <w:t>Communie</w:t>
      </w:r>
    </w:p>
    <w:p w:rsidR="00432060" w:rsidRPr="005A70B0" w:rsidRDefault="00432060" w:rsidP="005A70B0">
      <w:pPr>
        <w:jc w:val="both"/>
      </w:pPr>
      <w:r w:rsidRPr="005A70B0">
        <w:t xml:space="preserve">De voorbereiding van uw kind op de Eerste Heilige Communie wordt verzorgd door een werkgroep van de parochie. Kinderen in groep 4 krijgen aan het begin van het schooljaar een brief mee met informatie over de organisatie van de Eerste Heilige Communie. Als u uw kind mee wil laten doen, moet u zelf uw kind opgeven. </w:t>
      </w:r>
    </w:p>
    <w:p w:rsidR="00432060" w:rsidRPr="005A70B0" w:rsidRDefault="00432060" w:rsidP="005A70B0">
      <w:r w:rsidRPr="005A70B0">
        <w:t xml:space="preserve">Voor opgave en/of informatie kunt u zich wenden tot: </w:t>
      </w:r>
    </w:p>
    <w:p w:rsidR="00432060" w:rsidRPr="005A70B0" w:rsidRDefault="00432060" w:rsidP="005A70B0">
      <w:pPr>
        <w:spacing w:after="0" w:line="240" w:lineRule="auto"/>
      </w:pPr>
      <w:r w:rsidRPr="005A70B0">
        <w:t xml:space="preserve">R.K. Parochie van de heilige Dionysius </w:t>
      </w:r>
    </w:p>
    <w:p w:rsidR="00432060" w:rsidRPr="005A70B0" w:rsidRDefault="00432060" w:rsidP="005A70B0">
      <w:pPr>
        <w:spacing w:after="0" w:line="240" w:lineRule="auto"/>
      </w:pPr>
      <w:r w:rsidRPr="005A70B0">
        <w:t>Middenweg 248</w:t>
      </w:r>
    </w:p>
    <w:p w:rsidR="00432060" w:rsidRPr="005A70B0" w:rsidRDefault="00432060" w:rsidP="005A70B0">
      <w:pPr>
        <w:spacing w:after="0" w:line="240" w:lineRule="auto"/>
      </w:pPr>
      <w:r w:rsidRPr="005A70B0">
        <w:t>1701 GH  Heerhugowaard</w:t>
      </w:r>
    </w:p>
    <w:p w:rsidR="00432060" w:rsidRPr="005A70B0" w:rsidRDefault="00432060" w:rsidP="005A70B0">
      <w:pPr>
        <w:spacing w:after="0" w:line="240" w:lineRule="auto"/>
      </w:pPr>
      <w:r w:rsidRPr="005A70B0">
        <w:t>Tel: 072-5711292</w:t>
      </w:r>
    </w:p>
    <w:p w:rsidR="00432060" w:rsidRDefault="00432060" w:rsidP="005A70B0">
      <w:pPr>
        <w:jc w:val="both"/>
      </w:pPr>
    </w:p>
    <w:p w:rsidR="00432060" w:rsidRPr="00965D7A" w:rsidRDefault="00432060" w:rsidP="00F264E7">
      <w:pPr>
        <w:pStyle w:val="NoSpacing"/>
        <w:outlineLvl w:val="0"/>
        <w:rPr>
          <w:b/>
        </w:rPr>
      </w:pPr>
      <w:r w:rsidRPr="00965D7A">
        <w:rPr>
          <w:b/>
        </w:rPr>
        <w:t>Excursies</w:t>
      </w:r>
    </w:p>
    <w:p w:rsidR="00432060" w:rsidRPr="005A70B0" w:rsidRDefault="00432060" w:rsidP="00965D7A">
      <w:pPr>
        <w:pStyle w:val="NoSpacing"/>
      </w:pPr>
      <w:r w:rsidRPr="005A70B0">
        <w:t>Bij bepaalde themaweken of lessen in de groep kunnen excursies georganiseerd worden. Deze zijn niet voor iedere groep gelijk. U wordt hierover tijdig door de leerkracht geïnformeerd.</w:t>
      </w:r>
    </w:p>
    <w:p w:rsidR="00432060" w:rsidRPr="005A70B0" w:rsidRDefault="00432060" w:rsidP="005A70B0">
      <w:pPr>
        <w:jc w:val="both"/>
      </w:pPr>
    </w:p>
    <w:p w:rsidR="00432060" w:rsidRPr="00965D7A" w:rsidRDefault="00432060" w:rsidP="00F264E7">
      <w:pPr>
        <w:outlineLvl w:val="0"/>
        <w:rPr>
          <w:b/>
        </w:rPr>
      </w:pPr>
      <w:r w:rsidRPr="00965D7A">
        <w:rPr>
          <w:b/>
        </w:rPr>
        <w:t>Fruitdag</w:t>
      </w:r>
    </w:p>
    <w:p w:rsidR="00432060" w:rsidRPr="005A70B0" w:rsidRDefault="00432060" w:rsidP="00965D7A">
      <w:r w:rsidRPr="005A70B0">
        <w:t>Op de dinsdag en de donderdag is het bij ons op school fruitdag. Het is dan de bedoeling dat de kinderen bij hun drinken wat fruit of  groente mee naar school nemen om op te eten in de ochtendpauze. Meegebrachte koekjes worden op deze dag teruggegeven aan de kinderen om op een ander moment thuis op te eten.</w:t>
      </w:r>
    </w:p>
    <w:p w:rsidR="00432060" w:rsidRDefault="00432060" w:rsidP="00965D7A"/>
    <w:p w:rsidR="00432060" w:rsidRDefault="00432060" w:rsidP="005A70B0">
      <w:pPr>
        <w:jc w:val="both"/>
        <w:rPr>
          <w:b/>
        </w:rPr>
      </w:pPr>
    </w:p>
    <w:p w:rsidR="00432060" w:rsidRDefault="00432060" w:rsidP="005A70B0">
      <w:pPr>
        <w:jc w:val="both"/>
        <w:rPr>
          <w:b/>
        </w:rPr>
      </w:pPr>
    </w:p>
    <w:p w:rsidR="00432060" w:rsidRPr="005A70B0" w:rsidRDefault="00432060" w:rsidP="00F264E7">
      <w:pPr>
        <w:jc w:val="both"/>
        <w:outlineLvl w:val="0"/>
        <w:rPr>
          <w:b/>
        </w:rPr>
      </w:pPr>
      <w:r w:rsidRPr="005A70B0">
        <w:rPr>
          <w:b/>
        </w:rPr>
        <w:t>Palmpasen en Pasen</w:t>
      </w:r>
    </w:p>
    <w:p w:rsidR="00432060" w:rsidRPr="005A70B0" w:rsidRDefault="00432060" w:rsidP="005A70B0">
      <w:pPr>
        <w:jc w:val="both"/>
      </w:pPr>
      <w:r w:rsidRPr="005A70B0">
        <w:t>Voor de paasviering wordt een thema gekozen. Tijdens een gezamenlijke viering wordt dit thema afgesloten. Tevens wordt de betekenis van deze feestdagen aan de kinderen verteld.</w:t>
      </w:r>
    </w:p>
    <w:p w:rsidR="00432060" w:rsidRPr="005A70B0" w:rsidRDefault="00432060" w:rsidP="005A70B0">
      <w:pPr>
        <w:jc w:val="both"/>
        <w:rPr>
          <w:b/>
        </w:rPr>
      </w:pPr>
    </w:p>
    <w:p w:rsidR="00432060" w:rsidRPr="005A70B0" w:rsidRDefault="00432060" w:rsidP="00F264E7">
      <w:pPr>
        <w:jc w:val="both"/>
        <w:outlineLvl w:val="0"/>
        <w:rPr>
          <w:b/>
        </w:rPr>
      </w:pPr>
      <w:r w:rsidRPr="005A70B0">
        <w:rPr>
          <w:b/>
        </w:rPr>
        <w:t>Schoolfotograaf</w:t>
      </w:r>
    </w:p>
    <w:p w:rsidR="00432060" w:rsidRPr="005A70B0" w:rsidRDefault="00432060" w:rsidP="005A70B0">
      <w:pPr>
        <w:jc w:val="both"/>
      </w:pPr>
      <w:r w:rsidRPr="005A70B0">
        <w:t>Elk schooljaar komt de schoolfotograaf. De ouderraad coördineert dit. De kinderen gaan individueel en met de groep op de foto. Meestal is er ook gelegenheid om samen met broertje(s) en/of zusje(s) op de foto te gaan. U wordt hierover tijdig door ons geïnformeerd.</w:t>
      </w:r>
    </w:p>
    <w:p w:rsidR="00432060" w:rsidRPr="005A70B0" w:rsidRDefault="00432060" w:rsidP="005A70B0">
      <w:pPr>
        <w:jc w:val="both"/>
      </w:pPr>
    </w:p>
    <w:p w:rsidR="00432060" w:rsidRPr="005A70B0" w:rsidRDefault="00432060" w:rsidP="00F264E7">
      <w:pPr>
        <w:jc w:val="both"/>
        <w:outlineLvl w:val="0"/>
        <w:rPr>
          <w:b/>
        </w:rPr>
      </w:pPr>
      <w:r w:rsidRPr="005A70B0">
        <w:rPr>
          <w:b/>
        </w:rPr>
        <w:t>Schoolreisje</w:t>
      </w:r>
    </w:p>
    <w:p w:rsidR="00432060" w:rsidRPr="005A70B0" w:rsidRDefault="00432060" w:rsidP="005A70B0">
      <w:pPr>
        <w:jc w:val="both"/>
      </w:pPr>
      <w:r w:rsidRPr="005A70B0">
        <w:t>De kinderen van groep 3 t/m 7 gaan een dag weg op schoolreisje. Ieder jaar zoeken we een ander soort bestemming uit. De groepen 1 en 2 hebben geen specifieke schoolreis. Zij hebben regelmatig thema-gerelateerde excursies. Groep 8 gaat drie dagen op schoolkamp. De schoolreisjes worden volledig uit de ouderbijdrage betaald. Alleen voor het kamp van groep 8 wordt een extra bijdrage aan de ouders gevraagd.</w:t>
      </w:r>
    </w:p>
    <w:p w:rsidR="00432060" w:rsidRPr="005A70B0" w:rsidRDefault="00432060" w:rsidP="005A70B0">
      <w:pPr>
        <w:jc w:val="both"/>
      </w:pPr>
    </w:p>
    <w:p w:rsidR="00432060" w:rsidRPr="005A70B0" w:rsidRDefault="00432060" w:rsidP="00F264E7">
      <w:pPr>
        <w:jc w:val="both"/>
        <w:outlineLvl w:val="0"/>
        <w:rPr>
          <w:b/>
        </w:rPr>
      </w:pPr>
      <w:r w:rsidRPr="005A70B0">
        <w:rPr>
          <w:b/>
        </w:rPr>
        <w:t>Sinterklaas</w:t>
      </w:r>
    </w:p>
    <w:p w:rsidR="00432060" w:rsidRPr="005A70B0" w:rsidRDefault="00432060" w:rsidP="005A70B0">
      <w:pPr>
        <w:jc w:val="both"/>
      </w:pPr>
      <w:r w:rsidRPr="005A70B0">
        <w:t>In deze spannende periode mogen de kinderen hun schoen zetten op school. Het Sinterklaasfeest wordt vlak voor of op 5 december gevierd. Met de hele school ontvangen we de Sint en zijn Pieten. Daarna wordt het feest in de groepen verder gevierd, waarbij Sinterklaas in elke groep nog een kijkje neemt en cadeautjes uitdeelt. De ouderraad verzorgt samen met de klassenouders de cadeautjes. De kinderen uit de hogere groepen (6-7-8) maken zelf een surprise. Voor het cadeautje en knutselmaterialen krijgen zij een bedrag van de ouderraad.</w:t>
      </w:r>
    </w:p>
    <w:p w:rsidR="00432060" w:rsidRPr="005A70B0" w:rsidRDefault="00432060" w:rsidP="005A70B0">
      <w:pPr>
        <w:jc w:val="both"/>
      </w:pPr>
    </w:p>
    <w:p w:rsidR="00432060" w:rsidRPr="005A70B0" w:rsidRDefault="00432060" w:rsidP="00F264E7">
      <w:pPr>
        <w:jc w:val="both"/>
        <w:outlineLvl w:val="0"/>
        <w:rPr>
          <w:b/>
        </w:rPr>
      </w:pPr>
      <w:r w:rsidRPr="005A70B0">
        <w:rPr>
          <w:b/>
        </w:rPr>
        <w:t>Sint Maarten</w:t>
      </w:r>
    </w:p>
    <w:p w:rsidR="00432060" w:rsidRPr="005A70B0" w:rsidRDefault="00432060" w:rsidP="00F264E7">
      <w:pPr>
        <w:jc w:val="both"/>
        <w:outlineLvl w:val="0"/>
      </w:pPr>
      <w:r w:rsidRPr="005A70B0">
        <w:t>Voor dit feest maken we lampions die de kinderen mee naar huis mogen nemen.</w:t>
      </w:r>
    </w:p>
    <w:p w:rsidR="00432060" w:rsidRPr="005A70B0" w:rsidRDefault="00432060" w:rsidP="005A70B0">
      <w:pPr>
        <w:jc w:val="both"/>
      </w:pPr>
    </w:p>
    <w:p w:rsidR="00432060" w:rsidRPr="005A70B0" w:rsidRDefault="00432060" w:rsidP="00F264E7">
      <w:pPr>
        <w:jc w:val="both"/>
        <w:outlineLvl w:val="0"/>
        <w:rPr>
          <w:b/>
        </w:rPr>
      </w:pPr>
      <w:r w:rsidRPr="005A70B0">
        <w:rPr>
          <w:b/>
        </w:rPr>
        <w:t>Sport</w:t>
      </w:r>
    </w:p>
    <w:p w:rsidR="00432060" w:rsidRDefault="00432060" w:rsidP="00965D7A">
      <w:pPr>
        <w:jc w:val="both"/>
      </w:pPr>
      <w:r w:rsidRPr="005A70B0">
        <w:t>Bij voldoende belangstelling van de leerlingen en voldoende begeleiding door ouders doet de school mee aan toernooien. Deelname is geheel vrijwillig en de toernooien vinden buiten de schooluren plaats. Omdat de groepsleerkrachten na schooltijd bezig zijn met andere taken worden de teams begeleid door ouders. De leerkrachten proberen tijd vrij te maken om de teams te komen aanmoedigen.</w:t>
      </w:r>
    </w:p>
    <w:p w:rsidR="00432060" w:rsidRPr="00965D7A" w:rsidRDefault="00432060" w:rsidP="00F264E7">
      <w:pPr>
        <w:jc w:val="both"/>
        <w:outlineLvl w:val="0"/>
      </w:pPr>
      <w:r w:rsidRPr="005A70B0">
        <w:rPr>
          <w:b/>
        </w:rPr>
        <w:t>Sportdag</w:t>
      </w:r>
    </w:p>
    <w:p w:rsidR="00432060" w:rsidRDefault="00432060" w:rsidP="005A70B0">
      <w:r w:rsidRPr="005A70B0">
        <w:t>Voor de kinderen van groep 3 t/m 8 is er één keer per jaar een sportdag op sportcomplex ‘De Vork’. Tijdens deze dag vinden allerlei sportactiviteiten en behendigheidsspelletjes plaats. Ook hier zijn wij mede afhankelijk van de begeleiding van ouders. Voor de groepen 1 en 2 wordt er ook een sportdag georganiseerd. Hierbij helpen o.a. de kinderen van groep 8.</w:t>
      </w:r>
    </w:p>
    <w:p w:rsidR="00432060" w:rsidRPr="00965D7A" w:rsidRDefault="00432060" w:rsidP="00F264E7">
      <w:pPr>
        <w:outlineLvl w:val="0"/>
      </w:pPr>
      <w:r w:rsidRPr="005A70B0">
        <w:rPr>
          <w:b/>
        </w:rPr>
        <w:t>Kerstmis</w:t>
      </w:r>
    </w:p>
    <w:p w:rsidR="00432060" w:rsidRPr="005A70B0" w:rsidRDefault="00432060" w:rsidP="005A70B0">
      <w:r w:rsidRPr="005A70B0">
        <w:t>Voor elke kerstviering wordt een thema gekozen. In de weken voorafgaand aan de kerstviering wordt er in de groepen gewerkt aan dit thema. Tijdens de gezamenlijke viering wordt het thema afgesloten. Daarnaast is er een kerstmaaltijd voor de leerlingen.</w:t>
      </w:r>
    </w:p>
    <w:p w:rsidR="00432060" w:rsidRPr="005A70B0" w:rsidRDefault="00432060" w:rsidP="005A70B0">
      <w:pPr>
        <w:rPr>
          <w:b/>
        </w:rPr>
      </w:pPr>
    </w:p>
    <w:p w:rsidR="00432060" w:rsidRPr="005A70B0" w:rsidRDefault="00432060" w:rsidP="00F264E7">
      <w:pPr>
        <w:outlineLvl w:val="0"/>
      </w:pPr>
      <w:r w:rsidRPr="005A70B0">
        <w:rPr>
          <w:b/>
        </w:rPr>
        <w:t>Kinderpostzegels</w:t>
      </w:r>
    </w:p>
    <w:p w:rsidR="00432060" w:rsidRPr="005A70B0" w:rsidRDefault="00432060" w:rsidP="005A70B0">
      <w:r w:rsidRPr="005A70B0">
        <w:t>De leerkrachten van groep 7 en 8 kunnen er voor kiezen om met hun groep mee te doen aan de Nationale Kinderpostzegelactie.</w:t>
      </w:r>
    </w:p>
    <w:p w:rsidR="00432060" w:rsidRPr="005A70B0" w:rsidRDefault="00432060" w:rsidP="005A70B0"/>
    <w:p w:rsidR="00432060" w:rsidRPr="005A70B0" w:rsidRDefault="00432060" w:rsidP="00F264E7">
      <w:pPr>
        <w:jc w:val="both"/>
        <w:outlineLvl w:val="0"/>
        <w:rPr>
          <w:b/>
        </w:rPr>
      </w:pPr>
      <w:r w:rsidRPr="005A70B0">
        <w:rPr>
          <w:b/>
        </w:rPr>
        <w:t>Open podium</w:t>
      </w:r>
    </w:p>
    <w:p w:rsidR="00432060" w:rsidRPr="005A70B0" w:rsidRDefault="00432060" w:rsidP="005A70B0">
      <w:pPr>
        <w:jc w:val="both"/>
      </w:pPr>
      <w:r w:rsidRPr="005A70B0">
        <w:t>Een paar keer per jaar houden we open podium. Elke groep zorgt dan voor een optreden waarbij ook de ouders welkom zijn. Dit kan variëren van dans tot zang of het laten zien wat er de afgelopen periode geleerd is (bijv. voorlezen / iets anders waar de kinderen trots op zijn).</w:t>
      </w:r>
    </w:p>
    <w:p w:rsidR="00432060" w:rsidRPr="005A70B0" w:rsidRDefault="00432060" w:rsidP="005A70B0">
      <w:pPr>
        <w:jc w:val="both"/>
        <w:rPr>
          <w:b/>
        </w:rPr>
      </w:pPr>
    </w:p>
    <w:p w:rsidR="00432060" w:rsidRPr="005A70B0" w:rsidRDefault="00432060" w:rsidP="00F264E7">
      <w:pPr>
        <w:jc w:val="both"/>
        <w:outlineLvl w:val="0"/>
        <w:rPr>
          <w:b/>
        </w:rPr>
      </w:pPr>
      <w:r w:rsidRPr="005A70B0">
        <w:rPr>
          <w:b/>
        </w:rPr>
        <w:t>Verjaardagen en traktaties</w:t>
      </w:r>
    </w:p>
    <w:p w:rsidR="00432060" w:rsidRPr="005A70B0" w:rsidRDefault="00432060" w:rsidP="005A70B0">
      <w:pPr>
        <w:jc w:val="both"/>
      </w:pPr>
      <w:r w:rsidRPr="005A70B0">
        <w:t>Als we jarig zijn, is het gebruikelijk om te trakteren. De tijd waarop de traktatie uitgedeeld wordt, kunt u in overleg met de leerkracht bepalen. U hoeft voor de leerkracht geen aparte traktatie mee te geven. Wat goed is voor de kinderen, is ook goed genoeg voor ons.</w:t>
      </w:r>
    </w:p>
    <w:p w:rsidR="00432060" w:rsidRPr="005A70B0" w:rsidRDefault="00432060" w:rsidP="005A70B0">
      <w:pPr>
        <w:jc w:val="both"/>
      </w:pPr>
      <w:r w:rsidRPr="005A70B0">
        <w:t>Als uw kind in de vakantie of in het weekend jarig is, maak dan met de leerkracht even een afspraak over de dag waarop de verjaardag in de groep wordt gevierd. Op die manier kunnen we voorkomen dat meerdere kinderen op dezelfde dag het ‘feestvarken’ zijn.</w:t>
      </w:r>
    </w:p>
    <w:p w:rsidR="00432060" w:rsidRPr="005A70B0" w:rsidRDefault="00432060" w:rsidP="005A70B0">
      <w:pPr>
        <w:jc w:val="both"/>
      </w:pPr>
    </w:p>
    <w:p w:rsidR="00432060" w:rsidRPr="005A70B0" w:rsidRDefault="00432060" w:rsidP="00F264E7">
      <w:pPr>
        <w:jc w:val="both"/>
        <w:outlineLvl w:val="0"/>
        <w:rPr>
          <w:b/>
        </w:rPr>
      </w:pPr>
      <w:r w:rsidRPr="005A70B0">
        <w:rPr>
          <w:b/>
        </w:rPr>
        <w:t>Vastenactie of ander goed doel</w:t>
      </w:r>
    </w:p>
    <w:p w:rsidR="00432060" w:rsidRPr="005A70B0" w:rsidRDefault="00432060" w:rsidP="005A70B0">
      <w:pPr>
        <w:jc w:val="both"/>
      </w:pPr>
      <w:r w:rsidRPr="005A70B0">
        <w:t xml:space="preserve">In de weken voor Pasen doen we meestal mee met de Vastenactie. Het sociale denken vormt de inspiratiebron hiervoor: Alleen wie deelt maakt de wereld één. Kinderen willen graag in actie komen, zo ervaren ze dat ook zij situaties kunnen helpen verbeteren. Het kan ook zijn dat we voor een ander goed doel kiezen. U wordt daar dan over geïnformeerd. </w:t>
      </w:r>
    </w:p>
    <w:p w:rsidR="00432060" w:rsidRPr="005A70B0" w:rsidRDefault="00432060" w:rsidP="005A70B0">
      <w:pPr>
        <w:jc w:val="both"/>
      </w:pPr>
    </w:p>
    <w:p w:rsidR="00432060" w:rsidRPr="005A70B0" w:rsidRDefault="00432060" w:rsidP="005A70B0">
      <w:pPr>
        <w:jc w:val="both"/>
      </w:pPr>
      <w:r>
        <w:rPr>
          <w:noProof/>
          <w:lang w:eastAsia="nl-NL"/>
        </w:rPr>
        <w:pict>
          <v:shape id="Afbeelding 9" o:spid="_x0000_s1032" type="#_x0000_t75" style="position:absolute;left:0;text-align:left;margin-left:138.6pt;margin-top:21.25pt;width:100.2pt;height:104.35pt;z-index:251659776;visibility:visible;mso-position-horizontal-relative:margin">
            <v:imagedata r:id="rId12" o:title=""/>
            <w10:wrap type="square" anchorx="margin"/>
          </v:shape>
        </w:pict>
      </w:r>
    </w:p>
    <w:p w:rsidR="00432060" w:rsidRDefault="00432060" w:rsidP="005A70B0">
      <w:pPr>
        <w:jc w:val="both"/>
      </w:pPr>
    </w:p>
    <w:p w:rsidR="00432060" w:rsidRDefault="00432060" w:rsidP="005A70B0">
      <w:pPr>
        <w:jc w:val="both"/>
      </w:pPr>
    </w:p>
    <w:p w:rsidR="00432060" w:rsidRDefault="00432060" w:rsidP="005A70B0">
      <w:pPr>
        <w:jc w:val="both"/>
      </w:pPr>
    </w:p>
    <w:p w:rsidR="00432060" w:rsidRDefault="00432060" w:rsidP="005A70B0">
      <w:pPr>
        <w:jc w:val="both"/>
      </w:pPr>
    </w:p>
    <w:p w:rsidR="00432060" w:rsidRDefault="00432060" w:rsidP="005A70B0">
      <w:pPr>
        <w:jc w:val="both"/>
      </w:pPr>
    </w:p>
    <w:p w:rsidR="00432060" w:rsidRDefault="00432060" w:rsidP="00880FC6">
      <w:pPr>
        <w:jc w:val="both"/>
      </w:pPr>
    </w:p>
    <w:p w:rsidR="00432060" w:rsidRDefault="00432060" w:rsidP="00F264E7">
      <w:pPr>
        <w:jc w:val="both"/>
        <w:outlineLvl w:val="0"/>
        <w:rPr>
          <w:b/>
          <w:u w:val="single"/>
          <w:lang w:eastAsia="ja-JP"/>
        </w:rPr>
      </w:pPr>
      <w:r>
        <w:rPr>
          <w:b/>
          <w:u w:val="single"/>
          <w:lang w:eastAsia="ja-JP"/>
        </w:rPr>
        <w:t>Hoofdstuk 5. Afdeling onderwijs: praktische zaken van A tot Z</w:t>
      </w:r>
    </w:p>
    <w:p w:rsidR="00432060" w:rsidRPr="005A70B0" w:rsidRDefault="00432060" w:rsidP="005A70B0">
      <w:pPr>
        <w:jc w:val="both"/>
      </w:pPr>
    </w:p>
    <w:p w:rsidR="00432060" w:rsidRPr="005A70B0" w:rsidRDefault="00432060" w:rsidP="00F264E7">
      <w:pPr>
        <w:jc w:val="both"/>
        <w:outlineLvl w:val="0"/>
        <w:rPr>
          <w:b/>
        </w:rPr>
      </w:pPr>
      <w:r w:rsidRPr="005A70B0">
        <w:rPr>
          <w:b/>
        </w:rPr>
        <w:t>Batterijen</w:t>
      </w:r>
    </w:p>
    <w:p w:rsidR="00432060" w:rsidRPr="005A70B0" w:rsidRDefault="00432060" w:rsidP="00F264E7">
      <w:pPr>
        <w:pStyle w:val="NoSpacing"/>
        <w:outlineLvl w:val="0"/>
      </w:pPr>
      <w:r w:rsidRPr="005A70B0">
        <w:t xml:space="preserve">Op school zamelen wij lege batterijen in. Helpt u ons? </w:t>
      </w:r>
    </w:p>
    <w:p w:rsidR="00432060" w:rsidRPr="005A70B0" w:rsidRDefault="00432060" w:rsidP="00E32673">
      <w:pPr>
        <w:pStyle w:val="NoSpacing"/>
        <w:rPr>
          <w:b/>
        </w:rPr>
      </w:pPr>
      <w:r w:rsidRPr="005A70B0">
        <w:t>Er staat een doos in de gang bij de hoofdingang.</w:t>
      </w:r>
      <w:r w:rsidRPr="005A70B0">
        <w:rPr>
          <w:b/>
        </w:rPr>
        <w:t xml:space="preserve"> </w:t>
      </w:r>
    </w:p>
    <w:p w:rsidR="00432060" w:rsidRPr="005A70B0" w:rsidRDefault="00432060" w:rsidP="005A70B0">
      <w:pPr>
        <w:jc w:val="both"/>
        <w:rPr>
          <w:b/>
        </w:rPr>
      </w:pPr>
    </w:p>
    <w:p w:rsidR="00432060" w:rsidRPr="005A70B0" w:rsidRDefault="00432060" w:rsidP="00F264E7">
      <w:pPr>
        <w:jc w:val="both"/>
        <w:outlineLvl w:val="0"/>
        <w:rPr>
          <w:b/>
        </w:rPr>
      </w:pPr>
      <w:r w:rsidRPr="005A70B0">
        <w:rPr>
          <w:b/>
        </w:rPr>
        <w:t>Contactpersoon</w:t>
      </w:r>
    </w:p>
    <w:p w:rsidR="00432060" w:rsidRPr="005A70B0" w:rsidRDefault="00432060" w:rsidP="005A70B0">
      <w:pPr>
        <w:tabs>
          <w:tab w:val="left" w:pos="-589"/>
          <w:tab w:val="left" w:pos="131"/>
          <w:tab w:val="left" w:pos="851"/>
          <w:tab w:val="left" w:pos="1218"/>
          <w:tab w:val="left" w:pos="1463"/>
          <w:tab w:val="left" w:pos="1707"/>
          <w:tab w:val="left" w:pos="6791"/>
          <w:tab w:val="right" w:pos="7662"/>
        </w:tabs>
        <w:spacing w:line="286" w:lineRule="atLeast"/>
        <w:jc w:val="both"/>
      </w:pPr>
      <w:r w:rsidRPr="005A70B0">
        <w:t>De schoolcontactpersoon kan u uitgebreid informeren over de klachtenregeling die ons bevoegd gezag, Stichting Flore, hanteert. Ook informatie over de te volgen procedure of adressen en telefoonnummers zijn bij hem/haar bekend. Onze school is via Stichting Flore aangesloten bij de Landelijke Klachtencommissie voor het katholiek onderwijs.</w:t>
      </w:r>
    </w:p>
    <w:p w:rsidR="00432060" w:rsidRPr="005A70B0" w:rsidRDefault="00432060" w:rsidP="005A70B0">
      <w:pPr>
        <w:tabs>
          <w:tab w:val="left" w:pos="-589"/>
          <w:tab w:val="left" w:pos="131"/>
          <w:tab w:val="left" w:pos="851"/>
          <w:tab w:val="left" w:pos="1218"/>
          <w:tab w:val="left" w:pos="1463"/>
          <w:tab w:val="left" w:pos="1707"/>
          <w:tab w:val="left" w:pos="6791"/>
          <w:tab w:val="right" w:pos="7662"/>
        </w:tabs>
        <w:spacing w:line="286" w:lineRule="atLeast"/>
        <w:jc w:val="both"/>
      </w:pPr>
      <w:r w:rsidRPr="005A70B0">
        <w:t>De schoolcontactpersoon is Masja Meijer telefoonnummer: 072 571 70 81 U kunt de correspondentie laten verlopen via Stichting Flore – t.a.v. M. Meijer (12ZL)- Antwoordnummer 1436- 1700 WR Heerhugowaard.</w:t>
      </w:r>
    </w:p>
    <w:p w:rsidR="00432060" w:rsidRPr="005A70B0" w:rsidRDefault="00432060" w:rsidP="005A70B0">
      <w:pPr>
        <w:jc w:val="both"/>
        <w:rPr>
          <w:b/>
        </w:rPr>
      </w:pPr>
    </w:p>
    <w:p w:rsidR="00432060" w:rsidRPr="005A70B0" w:rsidRDefault="00432060" w:rsidP="00F264E7">
      <w:pPr>
        <w:outlineLvl w:val="0"/>
        <w:rPr>
          <w:b/>
        </w:rPr>
      </w:pPr>
      <w:r w:rsidRPr="005A70B0">
        <w:rPr>
          <w:b/>
        </w:rPr>
        <w:t>Gevonden voorwerpen</w:t>
      </w:r>
    </w:p>
    <w:p w:rsidR="00432060" w:rsidRPr="005A70B0" w:rsidRDefault="00432060" w:rsidP="005A70B0">
      <w:r w:rsidRPr="005A70B0">
        <w:t>Het gebeurt regelmatig dat kinderen spullen laten liggen. Alle gevonden voorwerpen worden verzameld bij de conciërge. Hij geeft hiervan regelmatig een update via de website.</w:t>
      </w:r>
    </w:p>
    <w:p w:rsidR="00432060" w:rsidRPr="005A70B0" w:rsidRDefault="00432060" w:rsidP="005A70B0"/>
    <w:p w:rsidR="00432060" w:rsidRPr="005A70B0" w:rsidRDefault="00432060" w:rsidP="00F264E7">
      <w:pPr>
        <w:outlineLvl w:val="0"/>
        <w:rPr>
          <w:b/>
        </w:rPr>
      </w:pPr>
      <w:r w:rsidRPr="005A70B0">
        <w:rPr>
          <w:b/>
        </w:rPr>
        <w:t xml:space="preserve">GGD </w:t>
      </w:r>
    </w:p>
    <w:p w:rsidR="00432060" w:rsidRPr="005A70B0" w:rsidRDefault="00432060" w:rsidP="005A70B0">
      <w:pPr>
        <w:jc w:val="both"/>
      </w:pPr>
      <w:r w:rsidRPr="005A70B0">
        <w:t xml:space="preserve">Onze school is aangesloten bij de GGD Hollands Noorden. U kunt voor o.a. allerlei opvoedkundige vragen bij de GGD terecht. Bijvoorbeeld over zindelijkheid, het gedrag van uw kind, eet- en slaapstoornissen, als uw kind gepest wordt of zelf pest of als uw kind zich niet lekker voelt op school of thuis. </w:t>
      </w:r>
    </w:p>
    <w:p w:rsidR="00432060" w:rsidRPr="005A70B0" w:rsidRDefault="00432060" w:rsidP="005A70B0">
      <w:pPr>
        <w:spacing w:after="0" w:line="240" w:lineRule="auto"/>
        <w:jc w:val="both"/>
      </w:pPr>
      <w:r w:rsidRPr="005A70B0">
        <w:t>U kunt hiervoor (anoniem) de opvoedtelefoon bellen: 0900-8212205</w:t>
      </w:r>
    </w:p>
    <w:p w:rsidR="00432060" w:rsidRPr="005A70B0" w:rsidRDefault="00432060" w:rsidP="005A70B0">
      <w:pPr>
        <w:spacing w:after="0" w:line="240" w:lineRule="auto"/>
        <w:jc w:val="both"/>
      </w:pPr>
      <w:r w:rsidRPr="005A70B0">
        <w:t xml:space="preserve">Of u kunt een afspraak maken voor het gratis spreekuur van de GGD. </w:t>
      </w:r>
    </w:p>
    <w:p w:rsidR="00432060" w:rsidRPr="005A70B0" w:rsidRDefault="00432060" w:rsidP="005A70B0">
      <w:pPr>
        <w:spacing w:after="0" w:line="240" w:lineRule="auto"/>
        <w:jc w:val="both"/>
      </w:pPr>
    </w:p>
    <w:p w:rsidR="00432060" w:rsidRPr="005A70B0" w:rsidRDefault="00432060" w:rsidP="005A70B0">
      <w:pPr>
        <w:spacing w:after="0" w:line="240" w:lineRule="auto"/>
        <w:jc w:val="both"/>
      </w:pPr>
      <w:r w:rsidRPr="005A70B0">
        <w:t>Contactpersonen voor onze school zijn:</w:t>
      </w:r>
    </w:p>
    <w:p w:rsidR="00432060" w:rsidRPr="005A70B0" w:rsidRDefault="00432060" w:rsidP="005A70B0">
      <w:pPr>
        <w:spacing w:after="0" w:line="240" w:lineRule="auto"/>
        <w:jc w:val="both"/>
      </w:pPr>
      <w:r w:rsidRPr="005A70B0">
        <w:t>J. van Dijk, jeugdarts</w:t>
      </w:r>
    </w:p>
    <w:p w:rsidR="00432060" w:rsidRPr="005A70B0" w:rsidRDefault="00432060" w:rsidP="005A70B0">
      <w:pPr>
        <w:spacing w:after="0" w:line="240" w:lineRule="auto"/>
        <w:jc w:val="both"/>
      </w:pPr>
      <w:r w:rsidRPr="005A70B0">
        <w:t>C. van Dellen, jeugdverpleegkundige</w:t>
      </w:r>
    </w:p>
    <w:p w:rsidR="00432060" w:rsidRPr="005A70B0" w:rsidRDefault="00432060" w:rsidP="005A70B0">
      <w:pPr>
        <w:spacing w:after="0" w:line="240" w:lineRule="auto"/>
        <w:jc w:val="both"/>
      </w:pPr>
    </w:p>
    <w:p w:rsidR="00432060" w:rsidRPr="005A70B0" w:rsidRDefault="00432060" w:rsidP="00F264E7">
      <w:pPr>
        <w:spacing w:after="0" w:line="240" w:lineRule="auto"/>
        <w:jc w:val="both"/>
        <w:outlineLvl w:val="0"/>
      </w:pPr>
      <w:r w:rsidRPr="005A70B0">
        <w:t>GGD Steunpunt Heerhugowaard</w:t>
      </w:r>
    </w:p>
    <w:p w:rsidR="00432060" w:rsidRPr="005A70B0" w:rsidRDefault="00432060" w:rsidP="005A70B0">
      <w:pPr>
        <w:spacing w:after="0" w:line="240" w:lineRule="auto"/>
        <w:jc w:val="both"/>
      </w:pPr>
      <w:r w:rsidRPr="005A70B0">
        <w:t>Taxuslaan 34</w:t>
      </w:r>
    </w:p>
    <w:p w:rsidR="00432060" w:rsidRPr="005A70B0" w:rsidRDefault="00432060" w:rsidP="005A70B0">
      <w:pPr>
        <w:spacing w:after="0" w:line="240" w:lineRule="auto"/>
      </w:pPr>
      <w:r w:rsidRPr="005A70B0">
        <w:t>1702 SC Heerhugowaard</w:t>
      </w:r>
    </w:p>
    <w:p w:rsidR="00432060" w:rsidRPr="005A70B0" w:rsidRDefault="00432060" w:rsidP="005A70B0">
      <w:pPr>
        <w:spacing w:after="0" w:line="240" w:lineRule="auto"/>
      </w:pPr>
      <w:r w:rsidRPr="005A70B0">
        <w:t>Tel 072 572 12 22</w:t>
      </w:r>
    </w:p>
    <w:p w:rsidR="00432060" w:rsidRDefault="00432060" w:rsidP="005A70B0"/>
    <w:p w:rsidR="00432060" w:rsidRDefault="00432060" w:rsidP="005A70B0"/>
    <w:p w:rsidR="00432060" w:rsidRDefault="00432060" w:rsidP="005A70B0"/>
    <w:p w:rsidR="00432060" w:rsidRDefault="00432060" w:rsidP="005A70B0"/>
    <w:p w:rsidR="00432060" w:rsidRDefault="00432060" w:rsidP="005A70B0"/>
    <w:p w:rsidR="00432060" w:rsidRPr="005A70B0" w:rsidRDefault="00432060" w:rsidP="00F264E7">
      <w:pPr>
        <w:jc w:val="both"/>
        <w:outlineLvl w:val="0"/>
        <w:rPr>
          <w:b/>
        </w:rPr>
      </w:pPr>
      <w:r w:rsidRPr="005A70B0">
        <w:rPr>
          <w:b/>
        </w:rPr>
        <w:t>Gym</w:t>
      </w:r>
    </w:p>
    <w:p w:rsidR="00432060" w:rsidRDefault="00432060" w:rsidP="005A70B0">
      <w:pPr>
        <w:jc w:val="both"/>
      </w:pPr>
      <w:r w:rsidRPr="005A70B0">
        <w:t>De kleutergroepen gymmen een keer per week in de speel- of gymzaal. Daarnaast spelen zij buiten. De groepen 3 t/m 8 gymmen in de gymzaal aan de Rembrandtlaan.</w:t>
      </w:r>
    </w:p>
    <w:p w:rsidR="00432060" w:rsidRDefault="00432060" w:rsidP="005A70B0">
      <w:pPr>
        <w:jc w:val="both"/>
      </w:pPr>
    </w:p>
    <w:p w:rsidR="00432060" w:rsidRPr="005A70B0" w:rsidRDefault="00432060" w:rsidP="00F264E7">
      <w:pPr>
        <w:jc w:val="both"/>
        <w:outlineLvl w:val="0"/>
      </w:pPr>
      <w:r w:rsidRPr="005A70B0">
        <w:rPr>
          <w:b/>
        </w:rPr>
        <w:t>Honden</w:t>
      </w:r>
    </w:p>
    <w:p w:rsidR="00432060" w:rsidRDefault="00432060" w:rsidP="005A70B0">
      <w:pPr>
        <w:jc w:val="both"/>
      </w:pPr>
      <w:r w:rsidRPr="005A70B0">
        <w:t xml:space="preserve">In onze school zijn dieren alleen welkom in overleg met de leerkracht. Bijv. in het kader van een spreekbeurt, enz. Ook op het plein zijn honden i.v.m. de veiligheid niet welkom. </w:t>
      </w:r>
    </w:p>
    <w:p w:rsidR="00432060" w:rsidRPr="005A70B0" w:rsidRDefault="00432060" w:rsidP="005A70B0">
      <w:pPr>
        <w:jc w:val="both"/>
      </w:pPr>
    </w:p>
    <w:p w:rsidR="00432060" w:rsidRPr="005A70B0" w:rsidRDefault="00432060" w:rsidP="00F264E7">
      <w:pPr>
        <w:jc w:val="both"/>
        <w:outlineLvl w:val="0"/>
        <w:rPr>
          <w:b/>
        </w:rPr>
      </w:pPr>
      <w:r w:rsidRPr="005A70B0">
        <w:rPr>
          <w:b/>
        </w:rPr>
        <w:t>Hoofdluis</w:t>
      </w:r>
    </w:p>
    <w:p w:rsidR="00432060" w:rsidRPr="005A70B0" w:rsidRDefault="00432060" w:rsidP="005A70B0">
      <w:pPr>
        <w:jc w:val="both"/>
      </w:pPr>
      <w:r w:rsidRPr="005A70B0">
        <w:t>Op school controleren wij na elke vakantie alle kinderen op hoofdluis (werkgroep van ouders en een coördinerende leerkracht). Als luis wordt geconstateerd dan wordt contact opgenomen met de ouder. Het kind krijgt een handleiding luisbestrijding mee. De kinderen in de klas en (groepen van) broertjes en zusjes worden extra gecontroleerd. De overige kinderen van de groep krijgen een waarschuwingsbriefje mee. We hopen daarmee te bereiken dat iedereen heel alert is op dit probleem. In de week na de melding wordt de groep opnieuw gecontroleerd. Deze cyclus moet soms een aantal malen worden herhaald.</w:t>
      </w:r>
    </w:p>
    <w:p w:rsidR="00432060" w:rsidRPr="005A70B0" w:rsidRDefault="00432060" w:rsidP="005A70B0">
      <w:pPr>
        <w:jc w:val="both"/>
        <w:rPr>
          <w:b/>
        </w:rPr>
      </w:pPr>
    </w:p>
    <w:p w:rsidR="00432060" w:rsidRPr="005A70B0" w:rsidRDefault="00432060" w:rsidP="00F264E7">
      <w:pPr>
        <w:jc w:val="both"/>
        <w:outlineLvl w:val="0"/>
        <w:rPr>
          <w:b/>
        </w:rPr>
      </w:pPr>
      <w:r w:rsidRPr="005A70B0">
        <w:rPr>
          <w:b/>
        </w:rPr>
        <w:t>Inentingen</w:t>
      </w:r>
    </w:p>
    <w:p w:rsidR="00432060" w:rsidRPr="005A70B0" w:rsidRDefault="00432060" w:rsidP="005A70B0">
      <w:pPr>
        <w:jc w:val="both"/>
      </w:pPr>
      <w:r w:rsidRPr="005A70B0">
        <w:t>In het jaar dat de kinderen 9 jaar worden krijgen ze een oproep  van de GGD voor twee inentingen: één tegen difterie, tetanus en polio (DTP) en één tegen bof, mazelen en rode hond (BMR). Kinderen die niet volledig zijn gevaccineerd kunnen alsnog worden ingeënt.</w:t>
      </w:r>
    </w:p>
    <w:p w:rsidR="00432060" w:rsidRPr="005A70B0" w:rsidRDefault="00432060" w:rsidP="005A70B0">
      <w:pPr>
        <w:jc w:val="both"/>
        <w:rPr>
          <w:b/>
        </w:rPr>
      </w:pPr>
    </w:p>
    <w:p w:rsidR="00432060" w:rsidRPr="005A70B0" w:rsidRDefault="00432060" w:rsidP="00F264E7">
      <w:pPr>
        <w:jc w:val="both"/>
        <w:outlineLvl w:val="0"/>
        <w:rPr>
          <w:b/>
        </w:rPr>
      </w:pPr>
      <w:r w:rsidRPr="005A70B0">
        <w:rPr>
          <w:b/>
        </w:rPr>
        <w:t>Inspectie</w:t>
      </w:r>
    </w:p>
    <w:p w:rsidR="00432060" w:rsidRPr="005A70B0" w:rsidRDefault="00432060" w:rsidP="005A70B0">
      <w:pPr>
        <w:spacing w:after="0" w:line="240" w:lineRule="auto"/>
      </w:pPr>
      <w:r w:rsidRPr="005A70B0">
        <w:t>Voor contacten betreffende onze school kunt u zich in verbinding stellen met de Inspectie van het Onderwijs</w:t>
      </w:r>
    </w:p>
    <w:p w:rsidR="00432060" w:rsidRPr="005A70B0" w:rsidRDefault="00432060" w:rsidP="005A70B0">
      <w:pPr>
        <w:spacing w:after="0" w:line="240" w:lineRule="auto"/>
      </w:pPr>
      <w:r w:rsidRPr="005A70B0">
        <w:t xml:space="preserve">website </w:t>
      </w:r>
      <w:r w:rsidRPr="005A70B0">
        <w:tab/>
      </w:r>
      <w:r w:rsidRPr="005A70B0">
        <w:tab/>
      </w:r>
      <w:r w:rsidRPr="005A70B0">
        <w:tab/>
      </w:r>
      <w:r w:rsidRPr="005A70B0">
        <w:tab/>
        <w:t>www.onderwijsinspectie.nl</w:t>
      </w:r>
    </w:p>
    <w:p w:rsidR="00432060" w:rsidRPr="005A70B0" w:rsidRDefault="00432060" w:rsidP="005A70B0">
      <w:pPr>
        <w:spacing w:after="0" w:line="240" w:lineRule="auto"/>
      </w:pPr>
      <w:r>
        <w:t>Kantoor Leeuwarden</w:t>
      </w:r>
      <w:r>
        <w:tab/>
      </w:r>
      <w:r>
        <w:tab/>
      </w:r>
      <w:r>
        <w:tab/>
        <w:t xml:space="preserve">e-mail: </w:t>
      </w:r>
      <w:hyperlink r:id="rId13" w:history="1">
        <w:r w:rsidRPr="005A70B0">
          <w:rPr>
            <w:color w:val="0000FF"/>
            <w:u w:val="single"/>
          </w:rPr>
          <w:t>info@owinsp.nl</w:t>
        </w:r>
      </w:hyperlink>
    </w:p>
    <w:p w:rsidR="00432060" w:rsidRPr="005A70B0" w:rsidRDefault="00432060" w:rsidP="005A70B0">
      <w:pPr>
        <w:spacing w:after="0" w:line="240" w:lineRule="auto"/>
      </w:pPr>
      <w:r w:rsidRPr="005A70B0">
        <w:t>Postbus 120</w:t>
      </w:r>
    </w:p>
    <w:p w:rsidR="00432060" w:rsidRPr="005A70B0" w:rsidRDefault="00432060" w:rsidP="005A70B0">
      <w:pPr>
        <w:spacing w:after="0" w:line="240" w:lineRule="auto"/>
      </w:pPr>
      <w:r w:rsidRPr="005A70B0">
        <w:t>8900 AE Leeuwarden</w:t>
      </w:r>
    </w:p>
    <w:p w:rsidR="00432060" w:rsidRPr="005A70B0" w:rsidRDefault="00432060" w:rsidP="005A70B0">
      <w:pPr>
        <w:jc w:val="both"/>
      </w:pPr>
    </w:p>
    <w:p w:rsidR="00432060" w:rsidRPr="005A70B0" w:rsidRDefault="00432060" w:rsidP="00F264E7">
      <w:pPr>
        <w:jc w:val="both"/>
        <w:outlineLvl w:val="0"/>
        <w:rPr>
          <w:b/>
          <w:bCs/>
        </w:rPr>
      </w:pPr>
      <w:r w:rsidRPr="005A70B0">
        <w:rPr>
          <w:b/>
          <w:bCs/>
        </w:rPr>
        <w:t>Informatie en advieslijn voor ouders</w:t>
      </w:r>
    </w:p>
    <w:p w:rsidR="00432060" w:rsidRPr="005A70B0" w:rsidRDefault="00432060" w:rsidP="005A70B0">
      <w:pPr>
        <w:spacing w:after="0" w:line="240" w:lineRule="auto"/>
        <w:jc w:val="both"/>
      </w:pPr>
      <w:r w:rsidRPr="005A70B0">
        <w:t>Op schooldagen tussen 10.00 uur en 15.00 uur kunt u terecht voor al uw vragen over onderwijs. Kosteloos en deskundig, tel. 0800 5010</w:t>
      </w:r>
    </w:p>
    <w:p w:rsidR="00432060" w:rsidRPr="005A70B0" w:rsidRDefault="00432060" w:rsidP="005A70B0">
      <w:pPr>
        <w:spacing w:after="0" w:line="240" w:lineRule="auto"/>
        <w:jc w:val="both"/>
      </w:pPr>
      <w:r w:rsidRPr="005A70B0">
        <w:t xml:space="preserve">U kunt ook terecht op </w:t>
      </w:r>
      <w:hyperlink r:id="rId14" w:history="1">
        <w:r w:rsidRPr="005A70B0">
          <w:rPr>
            <w:color w:val="0000FF"/>
            <w:u w:val="single"/>
          </w:rPr>
          <w:t>www.50tien.nl</w:t>
        </w:r>
      </w:hyperlink>
      <w:r w:rsidRPr="005A70B0">
        <w:t xml:space="preserve">, waar al honderden antwoorden staan. </w:t>
      </w:r>
    </w:p>
    <w:p w:rsidR="00432060" w:rsidRPr="005A70B0" w:rsidRDefault="00432060" w:rsidP="005A70B0">
      <w:pPr>
        <w:jc w:val="both"/>
        <w:rPr>
          <w:b/>
        </w:rPr>
      </w:pPr>
    </w:p>
    <w:p w:rsidR="00432060" w:rsidRPr="005A70B0" w:rsidRDefault="00432060" w:rsidP="005A70B0">
      <w:pPr>
        <w:jc w:val="both"/>
        <w:rPr>
          <w:b/>
        </w:rPr>
      </w:pPr>
    </w:p>
    <w:p w:rsidR="00432060" w:rsidRPr="005A70B0" w:rsidRDefault="00432060" w:rsidP="00F264E7">
      <w:pPr>
        <w:jc w:val="both"/>
        <w:outlineLvl w:val="0"/>
        <w:rPr>
          <w:b/>
        </w:rPr>
      </w:pPr>
      <w:r w:rsidRPr="005A70B0">
        <w:rPr>
          <w:b/>
        </w:rPr>
        <w:t>Jeugdgezondheidszorg van de GGD Hollands Noorden</w:t>
      </w:r>
    </w:p>
    <w:p w:rsidR="00432060" w:rsidRPr="005A70B0" w:rsidRDefault="00432060" w:rsidP="005A70B0">
      <w:pPr>
        <w:jc w:val="both"/>
      </w:pPr>
      <w:r w:rsidRPr="005A70B0">
        <w:t>Zodra uw kind 4 jaar wordt, neemt de sector Jeugdgezondheidszorg de begeleiding van de gezondheid van uw kind over van het consultatiebureau voor zuigelingen en peuters. Kinderen worden groot en groeien op tot volwassen mensen. Lichamelijk en geestelijk maken kinderen een hele ontwikkeling door. De medewerkers van de sector Jeugdgezondheidszorg letten op de gezondheid, groei en ontwikkeling van uw kind. Tijdens de ontwikkeling kunnen er stoornissen of problemen optreden, die de ontwikkeling van uw kind in de weg staan. Zij willen graag helpen de gezondheid van uw kind zo goed mogelijk te houden.</w:t>
      </w:r>
    </w:p>
    <w:p w:rsidR="00432060" w:rsidRPr="005A70B0" w:rsidRDefault="00432060" w:rsidP="005A70B0">
      <w:pPr>
        <w:jc w:val="both"/>
      </w:pPr>
    </w:p>
    <w:p w:rsidR="00432060" w:rsidRPr="005A70B0" w:rsidRDefault="00432060" w:rsidP="00F264E7">
      <w:pPr>
        <w:jc w:val="both"/>
        <w:outlineLvl w:val="0"/>
        <w:rPr>
          <w:b/>
        </w:rPr>
      </w:pPr>
      <w:r w:rsidRPr="005A70B0">
        <w:rPr>
          <w:b/>
        </w:rPr>
        <w:t>Kindermishandeling</w:t>
      </w:r>
    </w:p>
    <w:p w:rsidR="00432060" w:rsidRPr="005A70B0" w:rsidRDefault="00432060" w:rsidP="005A70B0">
      <w:pPr>
        <w:jc w:val="both"/>
      </w:pPr>
      <w:r w:rsidRPr="005A70B0">
        <w:t xml:space="preserve">Er is in 2011 een Wet meldcode huiselijk geweld en kindermishandeling in werking getreden in het kader van kwaliteitszorg. Deze meldcode geldt voor huiselijk geweld en kindermishandeling, daaronder ook begrepen seksueel geweld, vrouwelijke genitale verminking, eergerelateerd geweld en ouderenmishandeling. Deze meldcode houdt in dat leerkrachten signalen in kaart brengen, advies vragen aan de aandachtsfunctionaris, praat met de ouder(s) en kind(eren), de risico’s en ernst van de situatie afweegt en uiteindelijk een beslissing neemt om een melding bij het Bureau Jeugdzorg / Algemeen Meldpunt Kindermishandeling doet. Op onze school zijn Juf Majella en juf Masja de aandachtsfunctionarissen. </w:t>
      </w:r>
    </w:p>
    <w:p w:rsidR="00432060" w:rsidRPr="005A70B0" w:rsidRDefault="00432060" w:rsidP="005A70B0">
      <w:pPr>
        <w:jc w:val="both"/>
      </w:pPr>
    </w:p>
    <w:p w:rsidR="00432060" w:rsidRPr="005A70B0" w:rsidRDefault="00432060" w:rsidP="00F264E7">
      <w:pPr>
        <w:jc w:val="both"/>
        <w:outlineLvl w:val="0"/>
        <w:rPr>
          <w:b/>
        </w:rPr>
      </w:pPr>
      <w:r w:rsidRPr="005A70B0">
        <w:rPr>
          <w:b/>
        </w:rPr>
        <w:t>Kinderopvang</w:t>
      </w:r>
    </w:p>
    <w:p w:rsidR="00432060" w:rsidRPr="005A70B0" w:rsidRDefault="00432060" w:rsidP="005A70B0">
      <w:pPr>
        <w:jc w:val="both"/>
      </w:pPr>
      <w:r w:rsidRPr="005A70B0">
        <w:t>Leerlingen kunnen na schooltijd worden opgevangen door de naschoolse opvang. In onze school is kinderopvang Babbels gevestigd. Jonge kinderen die naar Babbels gaan worden door de pedagogisch medewerksters uit de klas gehaald, oudere kinderen lopen zelfstandig naar de opvangruimte binnen de school. Als kinderen naar Stichting Kinderopvang Heerhugowaard gaan worden zij gehaald door de opvang. De ouders dienen de school op de hoogte te brengen van het feit dat de kinderen door de stichting worden opgevangen.</w:t>
      </w:r>
    </w:p>
    <w:p w:rsidR="00432060" w:rsidRDefault="00432060" w:rsidP="005A70B0">
      <w:pPr>
        <w:jc w:val="both"/>
        <w:rPr>
          <w:b/>
        </w:rPr>
      </w:pPr>
    </w:p>
    <w:p w:rsidR="00432060" w:rsidRPr="005A70B0" w:rsidRDefault="00432060" w:rsidP="00F264E7">
      <w:pPr>
        <w:jc w:val="both"/>
        <w:outlineLvl w:val="0"/>
        <w:rPr>
          <w:b/>
        </w:rPr>
      </w:pPr>
      <w:r w:rsidRPr="005A70B0">
        <w:rPr>
          <w:b/>
        </w:rPr>
        <w:t>Klassenouder</w:t>
      </w:r>
    </w:p>
    <w:p w:rsidR="00432060" w:rsidRPr="005A70B0" w:rsidRDefault="00432060" w:rsidP="005A70B0">
      <w:pPr>
        <w:jc w:val="both"/>
      </w:pPr>
      <w:r w:rsidRPr="005A70B0">
        <w:t xml:space="preserve">De klassenouder assisteert de leerkracht bij bijvoorbeeld het vragen van hulpouders,  bij excursies, sportdagen of het schoolreisje. </w:t>
      </w:r>
    </w:p>
    <w:p w:rsidR="00432060" w:rsidRPr="005A70B0" w:rsidRDefault="00432060" w:rsidP="00F264E7">
      <w:pPr>
        <w:jc w:val="both"/>
        <w:outlineLvl w:val="0"/>
        <w:rPr>
          <w:b/>
        </w:rPr>
      </w:pPr>
      <w:r w:rsidRPr="005A70B0">
        <w:rPr>
          <w:b/>
        </w:rPr>
        <w:t>Klachtencommisie</w:t>
      </w:r>
    </w:p>
    <w:p w:rsidR="00432060" w:rsidRDefault="00432060" w:rsidP="005A70B0">
      <w:pPr>
        <w:spacing w:after="0" w:line="240" w:lineRule="auto"/>
        <w:jc w:val="both"/>
      </w:pPr>
      <w:r>
        <w:t>Stichting Geschillen Commissies Bijzonder Onderwijs(GCBO)</w:t>
      </w:r>
    </w:p>
    <w:p w:rsidR="00432060" w:rsidRPr="005A70B0" w:rsidRDefault="00432060" w:rsidP="005A70B0">
      <w:pPr>
        <w:spacing w:after="0" w:line="240" w:lineRule="auto"/>
        <w:jc w:val="both"/>
      </w:pPr>
      <w:r w:rsidRPr="005A70B0">
        <w:t>Postbus 82324</w:t>
      </w:r>
    </w:p>
    <w:p w:rsidR="00432060" w:rsidRDefault="00432060" w:rsidP="005A70B0">
      <w:pPr>
        <w:spacing w:after="0" w:line="240" w:lineRule="auto"/>
        <w:jc w:val="both"/>
      </w:pPr>
      <w:r w:rsidRPr="005A70B0">
        <w:t>2508 EH Den Haag</w:t>
      </w:r>
    </w:p>
    <w:p w:rsidR="00432060" w:rsidRPr="005A70B0" w:rsidRDefault="00432060" w:rsidP="005A70B0">
      <w:pPr>
        <w:spacing w:after="0" w:line="240" w:lineRule="auto"/>
        <w:jc w:val="both"/>
      </w:pPr>
      <w:r w:rsidRPr="005A70B0">
        <w:t>Telefoon</w:t>
      </w:r>
      <w:r>
        <w:t xml:space="preserve">:070-3861697 </w:t>
      </w:r>
    </w:p>
    <w:p w:rsidR="00432060" w:rsidRPr="005A70B0" w:rsidRDefault="00432060" w:rsidP="005A70B0">
      <w:pPr>
        <w:spacing w:after="0" w:line="240" w:lineRule="auto"/>
        <w:jc w:val="both"/>
      </w:pPr>
      <w:r>
        <w:t>Email: inof@gcbo.nl</w:t>
      </w:r>
    </w:p>
    <w:p w:rsidR="00432060" w:rsidRPr="005A70B0" w:rsidRDefault="00432060" w:rsidP="005A70B0">
      <w:pPr>
        <w:spacing w:after="0" w:line="240" w:lineRule="auto"/>
        <w:jc w:val="both"/>
      </w:pPr>
      <w:r>
        <w:t>www.gcbo.nl</w:t>
      </w:r>
    </w:p>
    <w:p w:rsidR="00432060" w:rsidRPr="005A70B0" w:rsidRDefault="00432060" w:rsidP="005A70B0"/>
    <w:p w:rsidR="00432060" w:rsidRPr="005A70B0" w:rsidRDefault="00432060" w:rsidP="00F264E7">
      <w:pPr>
        <w:jc w:val="both"/>
        <w:outlineLvl w:val="0"/>
        <w:rPr>
          <w:b/>
        </w:rPr>
      </w:pPr>
      <w:r w:rsidRPr="005A70B0">
        <w:rPr>
          <w:b/>
        </w:rPr>
        <w:t>Onderwijsbegeleidingsdienst (OBD)</w:t>
      </w:r>
    </w:p>
    <w:p w:rsidR="00432060" w:rsidRPr="005A70B0" w:rsidRDefault="00432060" w:rsidP="005A70B0">
      <w:pPr>
        <w:spacing w:after="0" w:line="240" w:lineRule="auto"/>
        <w:jc w:val="both"/>
      </w:pPr>
      <w:r w:rsidRPr="005A70B0">
        <w:t xml:space="preserve">De OBD geeft onder andere adviezen aan leerkrachten ten behoeve van kinderen met leer-, ontwikkelings- of gedragsproblemen. Ook verricht zij onderzoeken bij kinderen. Dit gaat altijd in overleg met de ouders. De OBD kan ten aanzien van de schoolkeuze een adviserende rol hebben naar ouders en leerkracht. </w:t>
      </w:r>
    </w:p>
    <w:p w:rsidR="00432060" w:rsidRDefault="00432060" w:rsidP="00DA4F6E">
      <w:pPr>
        <w:spacing w:after="0" w:line="240" w:lineRule="auto"/>
        <w:jc w:val="both"/>
      </w:pPr>
      <w:r w:rsidRPr="005A70B0">
        <w:t xml:space="preserve">James Wattstraat 4, 1817 DC Alkmaar Tel: 072-5122219 </w:t>
      </w:r>
    </w:p>
    <w:p w:rsidR="00432060" w:rsidRDefault="00432060" w:rsidP="00DA4F6E">
      <w:pPr>
        <w:spacing w:after="0" w:line="240" w:lineRule="auto"/>
        <w:jc w:val="both"/>
      </w:pPr>
    </w:p>
    <w:p w:rsidR="00432060" w:rsidRDefault="00432060" w:rsidP="00DA4F6E">
      <w:pPr>
        <w:spacing w:after="0" w:line="240" w:lineRule="auto"/>
        <w:jc w:val="both"/>
      </w:pPr>
      <w:r w:rsidRPr="005A70B0">
        <w:t xml:space="preserve"> </w:t>
      </w:r>
    </w:p>
    <w:p w:rsidR="00432060" w:rsidRPr="005A70B0" w:rsidRDefault="00432060" w:rsidP="00F264E7">
      <w:pPr>
        <w:spacing w:after="0" w:line="240" w:lineRule="auto"/>
        <w:jc w:val="both"/>
        <w:outlineLvl w:val="0"/>
      </w:pPr>
      <w:r w:rsidRPr="005A70B0">
        <w:rPr>
          <w:b/>
        </w:rPr>
        <w:t>Logopedie</w:t>
      </w:r>
    </w:p>
    <w:p w:rsidR="00432060" w:rsidRPr="005A70B0" w:rsidRDefault="00432060" w:rsidP="005A70B0">
      <w:pPr>
        <w:jc w:val="both"/>
      </w:pPr>
      <w:r w:rsidRPr="005A70B0">
        <w:t>De GGD geeft voorlichting en kunnen zo nodig een onderzoek doen op verzoek van ouders, leerkrachten, jeugdarts of jeugdverpleegkundige.</w:t>
      </w:r>
    </w:p>
    <w:p w:rsidR="00432060" w:rsidRPr="005A70B0" w:rsidRDefault="00432060" w:rsidP="005A70B0">
      <w:pPr>
        <w:jc w:val="both"/>
      </w:pPr>
      <w:r w:rsidRPr="005A70B0">
        <w:t>Als een leerkracht een moeizame spraak- of taalontwikkeling vaststelt dan waarschuwt de leerkracht de ouders. De ouders nemen contact op met de huisarts. Bevestigt deze de problemen, dan zal een verwijsbrief worden overhandigd. Met deze verwijsbrief in de hand kan de ouder op school een lijst krijgen van erkende logopedisten. De ouder zelf probeert tot afspraken te komen met één van de vermelde logopedisten.</w:t>
      </w:r>
    </w:p>
    <w:p w:rsidR="00432060" w:rsidRPr="005A70B0" w:rsidRDefault="00432060" w:rsidP="005A70B0">
      <w:pPr>
        <w:jc w:val="both"/>
      </w:pPr>
    </w:p>
    <w:p w:rsidR="00432060" w:rsidRPr="005A70B0" w:rsidRDefault="00432060" w:rsidP="00F264E7">
      <w:pPr>
        <w:jc w:val="both"/>
        <w:outlineLvl w:val="0"/>
        <w:rPr>
          <w:rFonts w:cs="Calibri"/>
          <w:b/>
        </w:rPr>
      </w:pPr>
      <w:r w:rsidRPr="005A70B0">
        <w:rPr>
          <w:rFonts w:cs="Calibri"/>
          <w:b/>
        </w:rPr>
        <w:t>Medicijnverstrekking en medische handelingen</w:t>
      </w:r>
    </w:p>
    <w:p w:rsidR="00432060" w:rsidRPr="005A70B0" w:rsidRDefault="00432060" w:rsidP="005A70B0">
      <w:pPr>
        <w:jc w:val="both"/>
        <w:rPr>
          <w:rFonts w:cs="Calibri"/>
          <w:smallCaps/>
        </w:rPr>
      </w:pPr>
      <w:r w:rsidRPr="005A70B0">
        <w:rPr>
          <w:rFonts w:cs="Calibri"/>
        </w:rPr>
        <w:t>Wanneer het nodig is dat uw kind onder schooltijd (bijvoorbeeld) medicijnen moet innemen, dan kan de leerkracht hier geen zorg voor dragen. Het protocol ‘Medicijnverstrekking en medische handelingen op basisscholen’ ligt ter informatie bij de directie of is te downloaden via www.stichtingflore.nl</w:t>
      </w:r>
      <w:r w:rsidRPr="005A70B0">
        <w:rPr>
          <w:rFonts w:cs="Calibri"/>
          <w:smallCaps/>
        </w:rPr>
        <w:t>.</w:t>
      </w:r>
    </w:p>
    <w:p w:rsidR="00432060" w:rsidRPr="005A70B0" w:rsidRDefault="00432060" w:rsidP="005A70B0">
      <w:pPr>
        <w:jc w:val="both"/>
        <w:rPr>
          <w:b/>
        </w:rPr>
      </w:pPr>
    </w:p>
    <w:p w:rsidR="00432060" w:rsidRPr="005A70B0" w:rsidRDefault="00432060" w:rsidP="00F264E7">
      <w:pPr>
        <w:jc w:val="both"/>
        <w:outlineLvl w:val="0"/>
        <w:rPr>
          <w:b/>
        </w:rPr>
      </w:pPr>
      <w:r w:rsidRPr="005A70B0">
        <w:rPr>
          <w:b/>
        </w:rPr>
        <w:t>Ouderbijdrage</w:t>
      </w:r>
    </w:p>
    <w:p w:rsidR="00432060" w:rsidRPr="005A70B0" w:rsidRDefault="00432060" w:rsidP="005A70B0">
      <w:pPr>
        <w:jc w:val="both"/>
      </w:pPr>
      <w:r w:rsidRPr="005A70B0">
        <w:t>In de jaarvergadering die aan het begin van het jaar wordt gehouden, wordt de ouderbijdrage (vrijwillig, maar niet vrijblijvend) voor het schooljaar vastgesteld. De rekeningen worden u, indien mogelijk, digitaal toegestuurd. De ouderbijdrage is €45,00 per kind en maximaal €150 per gezin. Helaas kunnen kinderen waarvan de ouders de ouderbijdrage niet betalen, niet mee op schoolreisje. Als u vragen heeft over de betaling kunt u bij de OR terecht en u kunt ook vragen bij de Gemeente om bij te springen in school gerelateerde kosten. Meer informatie vindt u op blz. 27.</w:t>
      </w:r>
    </w:p>
    <w:p w:rsidR="00432060" w:rsidRPr="005A70B0" w:rsidRDefault="00432060" w:rsidP="005A70B0">
      <w:pPr>
        <w:jc w:val="both"/>
        <w:rPr>
          <w:b/>
        </w:rPr>
      </w:pPr>
    </w:p>
    <w:p w:rsidR="00432060" w:rsidRPr="005A70B0" w:rsidRDefault="00432060" w:rsidP="00F264E7">
      <w:pPr>
        <w:jc w:val="both"/>
        <w:outlineLvl w:val="0"/>
        <w:rPr>
          <w:b/>
        </w:rPr>
      </w:pPr>
      <w:r w:rsidRPr="005A70B0">
        <w:rPr>
          <w:b/>
        </w:rPr>
        <w:t>Oud Papier</w:t>
      </w:r>
    </w:p>
    <w:p w:rsidR="00432060" w:rsidRPr="005A70B0" w:rsidRDefault="00432060" w:rsidP="005A70B0">
      <w:pPr>
        <w:jc w:val="both"/>
      </w:pPr>
      <w:r w:rsidRPr="005A70B0">
        <w:t xml:space="preserve">Op school zamelen wij oud papier in. Helpt u ons? U kunt het oud papier, onder schooltijd, buiten naast de blauwe container zetten. </w:t>
      </w:r>
    </w:p>
    <w:p w:rsidR="00432060" w:rsidRPr="005A70B0" w:rsidRDefault="00432060" w:rsidP="005A70B0">
      <w:pPr>
        <w:jc w:val="both"/>
      </w:pPr>
    </w:p>
    <w:p w:rsidR="00432060" w:rsidRPr="005A70B0" w:rsidRDefault="00432060" w:rsidP="005A70B0">
      <w:pPr>
        <w:jc w:val="both"/>
      </w:pPr>
      <w:r w:rsidRPr="005A70B0">
        <w:rPr>
          <w:b/>
        </w:rPr>
        <w:t>Ouderparticipatie</w:t>
      </w:r>
      <w:r w:rsidRPr="005A70B0">
        <w:br/>
        <w:t>Ouders kunnen op onze school meehelpen. U krijgt hiervoor een uitnodiging via Digi Duif, of er hangen intekenlijsten voor gemelde activiteiten bij de ingang van de klassen. Er zijn verschillende activiteiten waarbij wij heel goed de hulp van ouders kunnen gebruiken. Bijvoorbeeld bij:</w:t>
      </w:r>
    </w:p>
    <w:p w:rsidR="00432060" w:rsidRPr="005A70B0" w:rsidRDefault="00432060" w:rsidP="00E32673">
      <w:pPr>
        <w:pStyle w:val="NoSpacing"/>
      </w:pPr>
      <w:r w:rsidRPr="005A70B0">
        <w:br/>
        <w:t>- ondersteunende activiteiten in de kleutergroepen</w:t>
      </w:r>
      <w:r w:rsidRPr="005A70B0">
        <w:br/>
        <w:t>- leesbegeleiding van kinderen</w:t>
      </w:r>
      <w:r w:rsidRPr="005A70B0">
        <w:tab/>
      </w:r>
      <w:r w:rsidRPr="005A70B0">
        <w:tab/>
      </w:r>
      <w:r w:rsidRPr="005A70B0">
        <w:tab/>
      </w:r>
    </w:p>
    <w:p w:rsidR="00432060" w:rsidRPr="005A70B0" w:rsidRDefault="00432060" w:rsidP="00E32673">
      <w:pPr>
        <w:pStyle w:val="NoSpacing"/>
      </w:pPr>
      <w:r w:rsidRPr="005A70B0">
        <w:t>- vervoer bij buitenschoolse evenementen</w:t>
      </w:r>
      <w:r w:rsidRPr="005A70B0">
        <w:br/>
        <w:t>- documentatiecentrum bijhouden</w:t>
      </w:r>
      <w:r w:rsidRPr="005A70B0">
        <w:tab/>
      </w:r>
      <w:r w:rsidRPr="005A70B0">
        <w:tab/>
      </w:r>
      <w:r w:rsidRPr="005A70B0">
        <w:tab/>
      </w:r>
    </w:p>
    <w:p w:rsidR="00432060" w:rsidRPr="005A70B0" w:rsidRDefault="00432060" w:rsidP="00E32673">
      <w:pPr>
        <w:pStyle w:val="NoSpacing"/>
      </w:pPr>
      <w:r w:rsidRPr="005A70B0">
        <w:t>- klusjes in en om de school</w:t>
      </w:r>
      <w:r w:rsidRPr="005A70B0">
        <w:br/>
        <w:t>- creatieve/technische middag</w:t>
      </w:r>
      <w:r w:rsidRPr="005A70B0">
        <w:tab/>
      </w:r>
      <w:r w:rsidRPr="005A70B0">
        <w:tab/>
      </w:r>
      <w:r w:rsidRPr="005A70B0">
        <w:tab/>
      </w:r>
    </w:p>
    <w:p w:rsidR="00432060" w:rsidRPr="005A70B0" w:rsidRDefault="00432060" w:rsidP="00E32673">
      <w:pPr>
        <w:pStyle w:val="NoSpacing"/>
      </w:pPr>
      <w:r w:rsidRPr="005A70B0">
        <w:t xml:space="preserve">- sportevenementen </w:t>
      </w:r>
    </w:p>
    <w:p w:rsidR="00432060" w:rsidRDefault="00432060" w:rsidP="005A70B0">
      <w:pPr>
        <w:jc w:val="both"/>
        <w:rPr>
          <w:b/>
        </w:rPr>
      </w:pPr>
    </w:p>
    <w:p w:rsidR="00432060" w:rsidRDefault="00432060" w:rsidP="005A70B0">
      <w:pPr>
        <w:jc w:val="both"/>
        <w:rPr>
          <w:b/>
        </w:rPr>
      </w:pPr>
    </w:p>
    <w:p w:rsidR="00432060" w:rsidRPr="005A70B0" w:rsidRDefault="00432060" w:rsidP="00F264E7">
      <w:pPr>
        <w:jc w:val="both"/>
        <w:outlineLvl w:val="0"/>
        <w:rPr>
          <w:b/>
        </w:rPr>
      </w:pPr>
      <w:r w:rsidRPr="005A70B0">
        <w:rPr>
          <w:b/>
        </w:rPr>
        <w:t>Periodiek onderzoek</w:t>
      </w:r>
    </w:p>
    <w:p w:rsidR="00432060" w:rsidRPr="005A70B0" w:rsidRDefault="00432060" w:rsidP="005A70B0">
      <w:pPr>
        <w:jc w:val="both"/>
      </w:pPr>
      <w:r w:rsidRPr="005A70B0">
        <w:t>Dit wordt gedaan in groep 2 door de jeugdarts. Hierin wordt een lichamelijk onderzoek gedaan. In groep 6 wordt dit onderzoek gedaan door de jeugdverpleegkundige. Bij beide onderzoeken vindt een gesprek plaats waarin vragen, klachten of problemen kunnen worden besproken. Soms is een gericht onderzoek gewenst. Daarvoor kunnen allerlei redenen zijn: twijfel over gehoor, gezichtsvermogen of spraak, problemen op school met het gedrag van uw kind. U als ouder(s), leerkrachten (met toestemming van ouders) of het kind zelf kunnen om een gericht onderzoek vragen. In sommige gevallen kan de verpleegkundige ook bij u thuis komen om bepaalde zaken betreffende uw kind met u te bespreken, bijv. bedplassen.</w:t>
      </w:r>
    </w:p>
    <w:p w:rsidR="00432060" w:rsidRPr="005A70B0" w:rsidRDefault="00432060" w:rsidP="005A70B0">
      <w:pPr>
        <w:jc w:val="both"/>
        <w:rPr>
          <w:b/>
        </w:rPr>
      </w:pPr>
    </w:p>
    <w:p w:rsidR="00432060" w:rsidRPr="005A70B0" w:rsidRDefault="00432060" w:rsidP="00F264E7">
      <w:pPr>
        <w:jc w:val="both"/>
        <w:outlineLvl w:val="0"/>
        <w:rPr>
          <w:b/>
        </w:rPr>
      </w:pPr>
      <w:r w:rsidRPr="005A70B0">
        <w:rPr>
          <w:b/>
        </w:rPr>
        <w:t>Pleinwacht</w:t>
      </w:r>
    </w:p>
    <w:p w:rsidR="00432060" w:rsidRPr="005A70B0" w:rsidRDefault="00432060" w:rsidP="005A70B0">
      <w:pPr>
        <w:jc w:val="both"/>
      </w:pPr>
      <w:r w:rsidRPr="005A70B0">
        <w:t>Voor schooltijd zijn er vanaf 8.20 uur twee leraren aanwezig voor toezicht. Dit is vastgelegd in een rooster. 2 x per dag spelen de kinderen onder toezicht van de groepsleerkracht buiten.</w:t>
      </w:r>
    </w:p>
    <w:p w:rsidR="00432060" w:rsidRPr="005A70B0" w:rsidRDefault="00432060" w:rsidP="005A70B0">
      <w:pPr>
        <w:jc w:val="both"/>
      </w:pPr>
    </w:p>
    <w:p w:rsidR="00432060" w:rsidRPr="005A70B0" w:rsidRDefault="00432060" w:rsidP="00F264E7">
      <w:pPr>
        <w:jc w:val="both"/>
        <w:outlineLvl w:val="0"/>
        <w:rPr>
          <w:b/>
        </w:rPr>
      </w:pPr>
      <w:r w:rsidRPr="005A70B0">
        <w:rPr>
          <w:b/>
        </w:rPr>
        <w:t>Rapportage</w:t>
      </w:r>
    </w:p>
    <w:p w:rsidR="00432060" w:rsidRPr="005A70B0" w:rsidRDefault="00432060" w:rsidP="005A70B0">
      <w:pPr>
        <w:jc w:val="both"/>
      </w:pPr>
      <w:r w:rsidRPr="005A70B0">
        <w:t xml:space="preserve">Het rapport verschijnt tweemaal per schooljaar, rond maart en juli. Wij hebben gekozen voor een waardering zonder cijfers met daarnaast de gelegenheid voor de leerkracht om het een en ander toe te lichten. In november worden alle ouders uitgenodigd om de voortgang van hun kinderen met de leerkracht te bespreken. Ook naar aanleiding van het eerste rapport ontvangen alle ouders een oproep om met de leerkracht(en) te praten. Naar aanleiding van het tweede rapport kunnen ouders of de leerkracht een gesprek aanvragen eventueel (na overleg met de ouders en leerkrachten) in aanwezigheid van de leerling. </w:t>
      </w:r>
    </w:p>
    <w:p w:rsidR="00432060" w:rsidRPr="005A70B0" w:rsidRDefault="00432060" w:rsidP="005A70B0">
      <w:pPr>
        <w:jc w:val="both"/>
      </w:pPr>
    </w:p>
    <w:p w:rsidR="00432060" w:rsidRPr="005A70B0" w:rsidRDefault="00432060" w:rsidP="005A70B0">
      <w:pPr>
        <w:jc w:val="both"/>
      </w:pPr>
      <w:r w:rsidRPr="005A70B0">
        <w:t xml:space="preserve">Voor de onderbouw is er aan het eind van het jaar een verslag. De kleuters krijgen alleen aan het eind van het schooljaar een geschreven rapport mee. Voor de kinderen van groep 1 is dit beknopt, voor de kinderen van groep 2 ontvangen de ouders een uitgebreid rapport. Tussentijds krijgen de kinderen hun gemaakte werk, al dan niet verzameld in een map, mee naar huis. </w:t>
      </w:r>
    </w:p>
    <w:p w:rsidR="00432060" w:rsidRPr="005A70B0" w:rsidRDefault="00432060" w:rsidP="005A70B0">
      <w:pPr>
        <w:jc w:val="both"/>
      </w:pPr>
    </w:p>
    <w:p w:rsidR="00432060" w:rsidRPr="005A70B0" w:rsidRDefault="00432060" w:rsidP="00F264E7">
      <w:pPr>
        <w:jc w:val="both"/>
        <w:outlineLvl w:val="0"/>
      </w:pPr>
      <w:r w:rsidRPr="005A70B0">
        <w:t>Uiteraard bent u vrij om tussentijds een gesprek aan te vragen mocht daar behoefte aan zijn.</w:t>
      </w:r>
    </w:p>
    <w:p w:rsidR="00432060" w:rsidRPr="005A70B0" w:rsidRDefault="00432060" w:rsidP="005A70B0">
      <w:pPr>
        <w:rPr>
          <w:b/>
        </w:rPr>
      </w:pPr>
    </w:p>
    <w:p w:rsidR="00432060" w:rsidRPr="005A70B0" w:rsidRDefault="00432060" w:rsidP="00F264E7">
      <w:pPr>
        <w:jc w:val="both"/>
        <w:outlineLvl w:val="0"/>
        <w:rPr>
          <w:b/>
        </w:rPr>
      </w:pPr>
      <w:r w:rsidRPr="005A70B0">
        <w:rPr>
          <w:b/>
        </w:rPr>
        <w:t>Regels en afspraken</w:t>
      </w:r>
    </w:p>
    <w:p w:rsidR="00432060" w:rsidRPr="005A70B0" w:rsidRDefault="00432060" w:rsidP="005A70B0">
      <w:pPr>
        <w:jc w:val="both"/>
      </w:pPr>
      <w:r w:rsidRPr="005A70B0">
        <w:t xml:space="preserve">In de school zijn duidelijke regels en afspraken. Dit om een veilige en gestructureerde leefomgeving te creëren. Leerlingen die regelmatig de regels overtreden worden ter verantwoording geroepen bij de leerkracht of directie. Ouders worden in dat geval geïnformeerd. </w:t>
      </w:r>
    </w:p>
    <w:p w:rsidR="00432060" w:rsidRPr="005A70B0" w:rsidRDefault="00432060" w:rsidP="005A70B0">
      <w:pPr>
        <w:jc w:val="both"/>
        <w:rPr>
          <w:b/>
        </w:rPr>
      </w:pPr>
    </w:p>
    <w:p w:rsidR="00432060" w:rsidRPr="005A70B0" w:rsidRDefault="00432060" w:rsidP="005A70B0">
      <w:pPr>
        <w:jc w:val="both"/>
        <w:rPr>
          <w:b/>
        </w:rPr>
      </w:pPr>
    </w:p>
    <w:p w:rsidR="00432060" w:rsidRDefault="00432060" w:rsidP="005A70B0">
      <w:pPr>
        <w:jc w:val="both"/>
        <w:rPr>
          <w:b/>
        </w:rPr>
      </w:pPr>
    </w:p>
    <w:p w:rsidR="00432060" w:rsidRPr="005A70B0" w:rsidRDefault="00432060" w:rsidP="005A70B0">
      <w:pPr>
        <w:jc w:val="both"/>
        <w:rPr>
          <w:b/>
        </w:rPr>
      </w:pPr>
    </w:p>
    <w:p w:rsidR="00432060" w:rsidRPr="005A70B0" w:rsidRDefault="00432060" w:rsidP="00F264E7">
      <w:pPr>
        <w:jc w:val="both"/>
        <w:outlineLvl w:val="0"/>
        <w:rPr>
          <w:b/>
        </w:rPr>
      </w:pPr>
      <w:r w:rsidRPr="005A70B0">
        <w:rPr>
          <w:b/>
        </w:rPr>
        <w:t>Roken</w:t>
      </w:r>
    </w:p>
    <w:p w:rsidR="00432060" w:rsidRPr="005A70B0" w:rsidRDefault="00432060" w:rsidP="005A70B0">
      <w:pPr>
        <w:jc w:val="both"/>
      </w:pPr>
      <w:r w:rsidRPr="005A70B0">
        <w:t xml:space="preserve">In het kader van onze voorbeeldfunctie als volwassenen vragen wij een ieder die zich in of bij onze school bevindt niet te roken. Ook op informatieavonden, avonden voor 10-minuten gesprekken en op feestavonden mag niet gerookt worden. </w:t>
      </w:r>
    </w:p>
    <w:p w:rsidR="00432060" w:rsidRPr="005A70B0" w:rsidRDefault="00432060" w:rsidP="005A70B0">
      <w:pPr>
        <w:jc w:val="both"/>
      </w:pPr>
    </w:p>
    <w:p w:rsidR="00432060" w:rsidRPr="005A70B0" w:rsidRDefault="00432060" w:rsidP="00F264E7">
      <w:pPr>
        <w:jc w:val="both"/>
        <w:outlineLvl w:val="0"/>
        <w:rPr>
          <w:b/>
        </w:rPr>
      </w:pPr>
      <w:r w:rsidRPr="005A70B0">
        <w:rPr>
          <w:b/>
        </w:rPr>
        <w:t>Schooltijden</w:t>
      </w:r>
    </w:p>
    <w:p w:rsidR="00432060" w:rsidRPr="005A70B0" w:rsidRDefault="00432060" w:rsidP="0038070B">
      <w:pPr>
        <w:pStyle w:val="NoSpacing"/>
      </w:pPr>
      <w:r w:rsidRPr="005A70B0">
        <w:t xml:space="preserve">De wet vereist dat kinderen na acht jaar basisschool 7.520 uur onderwijs hebben genoten. </w:t>
      </w:r>
    </w:p>
    <w:p w:rsidR="00432060" w:rsidRPr="005A70B0" w:rsidRDefault="00432060" w:rsidP="0038070B">
      <w:pPr>
        <w:pStyle w:val="NoSpacing"/>
      </w:pPr>
      <w:r w:rsidRPr="005A70B0">
        <w:t>Het lesrooster ziet er voor 2015-2016 als volgt uit:</w:t>
      </w:r>
    </w:p>
    <w:p w:rsidR="00432060" w:rsidRPr="005A70B0" w:rsidRDefault="00432060" w:rsidP="0038070B">
      <w:pPr>
        <w:pStyle w:val="NoSpacing"/>
      </w:pPr>
      <w:r w:rsidRPr="005A70B0">
        <w:t>Groep 1 t/m 8</w:t>
      </w:r>
      <w:r w:rsidRPr="005A70B0">
        <w:tab/>
        <w:t xml:space="preserve"> :  maandag t/m vrijdag  08.30-14.00 uur  inclusief een lunchpauze van 30 min. </w:t>
      </w:r>
    </w:p>
    <w:p w:rsidR="00432060" w:rsidRPr="005A70B0" w:rsidRDefault="00432060" w:rsidP="005A70B0">
      <w:pPr>
        <w:jc w:val="both"/>
      </w:pPr>
      <w:r w:rsidRPr="005A70B0">
        <w:t xml:space="preserve">     </w:t>
      </w:r>
    </w:p>
    <w:p w:rsidR="00432060" w:rsidRPr="005A70B0" w:rsidRDefault="00432060" w:rsidP="00F264E7">
      <w:pPr>
        <w:jc w:val="both"/>
        <w:outlineLvl w:val="0"/>
        <w:rPr>
          <w:b/>
        </w:rPr>
      </w:pPr>
      <w:r w:rsidRPr="005A70B0">
        <w:rPr>
          <w:b/>
        </w:rPr>
        <w:t>Schoolverzekering</w:t>
      </w:r>
    </w:p>
    <w:p w:rsidR="00432060" w:rsidRPr="005A70B0" w:rsidRDefault="00432060" w:rsidP="005A70B0">
      <w:pPr>
        <w:jc w:val="both"/>
      </w:pPr>
      <w:r w:rsidRPr="005A70B0">
        <w:t>Elk kind is op onze school verzekerd voor ongevallen gedurende de schooltijden. Alleen de kosten die uw eigen verzekering niet vergoedt, komen in aanmerking voor deze verzekering. De kinderen zijn niet verzekerd voor wettelijke aansprakelijkheid. U dient zelf een WA-verzekering af te sluiten. Indien uw kind schade toebrengt aan eigendommen van anderen, dus ook van de school, dan moet u deze kosten betalen of aanmelden bij uw eigen verzekering.</w:t>
      </w:r>
    </w:p>
    <w:p w:rsidR="00432060" w:rsidRPr="005A70B0" w:rsidRDefault="00432060" w:rsidP="005A70B0">
      <w:pPr>
        <w:jc w:val="both"/>
      </w:pPr>
      <w:r w:rsidRPr="005A70B0">
        <w:t>De school is niet aansprakelijk voor zoekgeraakte spullen of beschadiging / diefstal van eigendommen van kinderen. Alleen als er iets gebeurt door ernstige nalatigheid van een leerkracht, kan deze hiervoor aansprakelijk gesteld worden.</w:t>
      </w:r>
    </w:p>
    <w:p w:rsidR="00432060" w:rsidRPr="005A70B0" w:rsidRDefault="00432060" w:rsidP="005A70B0">
      <w:pPr>
        <w:jc w:val="both"/>
        <w:rPr>
          <w:b/>
        </w:rPr>
      </w:pPr>
    </w:p>
    <w:p w:rsidR="00432060" w:rsidRPr="005A70B0" w:rsidRDefault="00432060" w:rsidP="00F264E7">
      <w:pPr>
        <w:jc w:val="both"/>
        <w:outlineLvl w:val="0"/>
        <w:rPr>
          <w:b/>
        </w:rPr>
      </w:pPr>
      <w:r w:rsidRPr="005A70B0">
        <w:rPr>
          <w:b/>
        </w:rPr>
        <w:t>Sponsoring</w:t>
      </w:r>
    </w:p>
    <w:p w:rsidR="00432060" w:rsidRPr="005A70B0" w:rsidRDefault="00432060" w:rsidP="005A70B0">
      <w:pPr>
        <w:jc w:val="both"/>
      </w:pPr>
      <w:r w:rsidRPr="005A70B0">
        <w:t>Sponsoring gaat om elke vorm van verstrekking van geld, goederen of diensten die een sponsor verstrekt aan de directie van de school, de leerkrachten, het niet-onderwijzend personeel of de leerlingen, waarvoor de sponsor een tegenprestatie verlangt waarmee leerlingen of hun ouders in schoolverband worden geconfronteerd.</w:t>
      </w:r>
    </w:p>
    <w:p w:rsidR="00432060" w:rsidRPr="005A70B0" w:rsidRDefault="00432060" w:rsidP="00E32673">
      <w:pPr>
        <w:pStyle w:val="NoSpacing"/>
      </w:pPr>
      <w:r w:rsidRPr="005A70B0">
        <w:t>Sponsoring mag geen enkele invloed hebben op de inhoud van het onderwijs.</w:t>
      </w:r>
    </w:p>
    <w:p w:rsidR="00432060" w:rsidRPr="005A70B0" w:rsidRDefault="00432060" w:rsidP="00E32673">
      <w:pPr>
        <w:pStyle w:val="NoSpacing"/>
      </w:pPr>
      <w:r w:rsidRPr="005A70B0">
        <w:t>Schenkingen vallen niet onder sponsoring omdat er geen vorm van tegenprestatie verwacht wordt.</w:t>
      </w:r>
    </w:p>
    <w:p w:rsidR="00432060" w:rsidRPr="005A70B0" w:rsidRDefault="00432060" w:rsidP="00E32673">
      <w:pPr>
        <w:pStyle w:val="NoSpacing"/>
      </w:pPr>
      <w:r w:rsidRPr="005A70B0">
        <w:t>Elk voornemen tot bovenstaande sponsoring wordt door de directie met de medezeggenschapsraad besproken.</w:t>
      </w:r>
    </w:p>
    <w:p w:rsidR="00432060" w:rsidRPr="005A70B0" w:rsidRDefault="00432060" w:rsidP="00E32673">
      <w:pPr>
        <w:pStyle w:val="NoSpacing"/>
      </w:pPr>
      <w:r w:rsidRPr="005A70B0">
        <w:t xml:space="preserve">De directie van de school is te allen tijde verantwoordelijk voor hetgeen binnen de schoolorganisatie ten aanzien van sponsoring plaatsvindt. </w:t>
      </w:r>
    </w:p>
    <w:p w:rsidR="00432060" w:rsidRPr="005A70B0" w:rsidRDefault="00432060" w:rsidP="00E32673">
      <w:pPr>
        <w:pStyle w:val="NoSpacing"/>
      </w:pPr>
      <w:r w:rsidRPr="005A70B0">
        <w:t xml:space="preserve">Als beleid conformeert Stichting Flore zich aan de richtlijnen van het Ministerie van OCW. Zie hiervoor </w:t>
      </w:r>
      <w:hyperlink r:id="rId15" w:history="1">
        <w:r w:rsidRPr="005A70B0">
          <w:rPr>
            <w:color w:val="0000FF"/>
            <w:u w:val="single"/>
          </w:rPr>
          <w:t>www.minocw.nl/sponsoringen</w:t>
        </w:r>
      </w:hyperlink>
      <w:r w:rsidRPr="005A70B0">
        <w:t>.</w:t>
      </w:r>
    </w:p>
    <w:p w:rsidR="00432060" w:rsidRPr="005A70B0" w:rsidRDefault="00432060" w:rsidP="005A70B0">
      <w:pPr>
        <w:jc w:val="both"/>
      </w:pPr>
    </w:p>
    <w:p w:rsidR="00432060" w:rsidRPr="005A70B0" w:rsidRDefault="00432060" w:rsidP="00F264E7">
      <w:pPr>
        <w:jc w:val="both"/>
        <w:outlineLvl w:val="0"/>
        <w:rPr>
          <w:b/>
        </w:rPr>
      </w:pPr>
      <w:r w:rsidRPr="005A70B0">
        <w:rPr>
          <w:b/>
        </w:rPr>
        <w:t>Spreekuren leraren</w:t>
      </w:r>
    </w:p>
    <w:p w:rsidR="00432060" w:rsidRPr="005A70B0" w:rsidRDefault="00432060" w:rsidP="005A70B0">
      <w:pPr>
        <w:jc w:val="both"/>
      </w:pPr>
      <w:r w:rsidRPr="005A70B0">
        <w:t>Het contact met ouders vinden wij belangrijk.</w:t>
      </w:r>
    </w:p>
    <w:p w:rsidR="00432060" w:rsidRPr="005A70B0" w:rsidRDefault="00432060" w:rsidP="005A70B0">
      <w:pPr>
        <w:jc w:val="both"/>
      </w:pPr>
      <w:r w:rsidRPr="005A70B0">
        <w:t>Als er iets is met betrekking tot uw kind en/of school horen wij dit graag.</w:t>
      </w:r>
    </w:p>
    <w:p w:rsidR="00432060" w:rsidRPr="005A70B0" w:rsidRDefault="00432060" w:rsidP="005A70B0">
      <w:pPr>
        <w:jc w:val="both"/>
      </w:pPr>
      <w:r w:rsidRPr="005A70B0">
        <w:t>Voor eenvoudige korte mededelingen kunt u de leraren spreken vóór of na schooltijd. Heeft u iets te bespreken wat meer aandacht vraagt of langere tijd duurt, dan kunt u een afspraak maken met de betreffende leerkracht. Voor afspraken met de intern begeleider of de directeur kunt u bij hen persoonlijk terecht.</w:t>
      </w:r>
    </w:p>
    <w:p w:rsidR="00432060" w:rsidRPr="005A70B0" w:rsidRDefault="00432060" w:rsidP="005A70B0">
      <w:pPr>
        <w:jc w:val="both"/>
      </w:pPr>
      <w:r w:rsidRPr="005A70B0">
        <w:t>Let wel op de werkdagen van de persoon die u wilt spreken.</w:t>
      </w:r>
    </w:p>
    <w:p w:rsidR="00432060" w:rsidRPr="005A70B0" w:rsidRDefault="00432060" w:rsidP="005A70B0">
      <w:pPr>
        <w:jc w:val="both"/>
        <w:rPr>
          <w:b/>
        </w:rPr>
      </w:pPr>
    </w:p>
    <w:p w:rsidR="00432060" w:rsidRPr="005A70B0" w:rsidRDefault="00432060" w:rsidP="00F264E7">
      <w:pPr>
        <w:jc w:val="both"/>
        <w:outlineLvl w:val="0"/>
        <w:rPr>
          <w:b/>
        </w:rPr>
      </w:pPr>
      <w:r w:rsidRPr="005A70B0">
        <w:rPr>
          <w:b/>
        </w:rPr>
        <w:t>Veiligheid</w:t>
      </w:r>
    </w:p>
    <w:p w:rsidR="00432060" w:rsidRPr="005A70B0" w:rsidRDefault="00432060" w:rsidP="005A70B0">
      <w:pPr>
        <w:jc w:val="both"/>
      </w:pPr>
      <w:r w:rsidRPr="005A70B0">
        <w:t>Wij vinden veiligheid in de school heel belangrijk. Daarbij horen alle vormen van omgaan met elkaar en de omgeving.</w:t>
      </w:r>
    </w:p>
    <w:p w:rsidR="00432060" w:rsidRPr="005A70B0" w:rsidRDefault="00432060" w:rsidP="005A70B0">
      <w:pPr>
        <w:jc w:val="both"/>
      </w:pPr>
      <w:r w:rsidRPr="005A70B0">
        <w:t>Er is een document opgesteld waarin al deze regels, afspraken en uitgangspinten zijn vastgesteld. Het document is op school via de directie op te vragen.</w:t>
      </w:r>
    </w:p>
    <w:p w:rsidR="00432060" w:rsidRPr="005A70B0" w:rsidRDefault="00432060" w:rsidP="005A70B0">
      <w:pPr>
        <w:jc w:val="both"/>
        <w:rPr>
          <w:b/>
        </w:rPr>
      </w:pPr>
    </w:p>
    <w:p w:rsidR="00432060" w:rsidRPr="005A70B0" w:rsidRDefault="00432060" w:rsidP="00F264E7">
      <w:pPr>
        <w:jc w:val="both"/>
        <w:outlineLvl w:val="0"/>
        <w:rPr>
          <w:b/>
        </w:rPr>
      </w:pPr>
      <w:r w:rsidRPr="005A70B0">
        <w:rPr>
          <w:b/>
        </w:rPr>
        <w:t>Verlofregeling</w:t>
      </w:r>
    </w:p>
    <w:p w:rsidR="00432060" w:rsidRPr="005A70B0" w:rsidRDefault="00432060" w:rsidP="005A70B0">
      <w:pPr>
        <w:jc w:val="both"/>
      </w:pPr>
      <w:r w:rsidRPr="005A70B0">
        <w:t>U mag uw kind niet mee op vakantie nemen buiten de schoolvakanties. Doet u dit wel, dan overtreedt u de Leerplichtwet. U kunt wel bij de schooldirectie een verzoek indienen voor verlof buiten de schoolvakanties. Dat kan alleen als het door uw beroep of dat van uw partner niet mogelijk is om in één van de schoolvakanties een gezinsvakantie van twee weken te hebben. Een verzoek tot vrijstelling heet officieel ‘beroep op vrijstelling’.</w:t>
      </w:r>
    </w:p>
    <w:p w:rsidR="00432060" w:rsidRPr="005A70B0" w:rsidRDefault="00432060" w:rsidP="005A70B0">
      <w:pPr>
        <w:jc w:val="both"/>
        <w:rPr>
          <w:b/>
          <w:bCs/>
        </w:rPr>
      </w:pPr>
    </w:p>
    <w:p w:rsidR="00432060" w:rsidRPr="00EE18C6" w:rsidRDefault="00432060" w:rsidP="00F264E7">
      <w:pPr>
        <w:jc w:val="both"/>
        <w:outlineLvl w:val="0"/>
        <w:rPr>
          <w:bCs/>
          <w:i/>
          <w:u w:val="single"/>
        </w:rPr>
      </w:pPr>
      <w:r w:rsidRPr="00EE18C6">
        <w:rPr>
          <w:bCs/>
          <w:i/>
          <w:u w:val="single"/>
        </w:rPr>
        <w:t>Voorwaarden verlof voor vakantie buiten schoolvakantie</w:t>
      </w:r>
    </w:p>
    <w:p w:rsidR="00432060" w:rsidRPr="005A70B0" w:rsidRDefault="00432060" w:rsidP="00EE18C6">
      <w:pPr>
        <w:pStyle w:val="NoSpacing"/>
      </w:pPr>
      <w:r w:rsidRPr="005A70B0">
        <w:t>Wilt u een verzoek tot verlof buiten de schoolvakanties doen? Dan moet dit ten minste aan de volgende voorwaarden voldoen:</w:t>
      </w:r>
    </w:p>
    <w:p w:rsidR="00432060" w:rsidRPr="005A70B0" w:rsidRDefault="00432060" w:rsidP="00EE18C6">
      <w:pPr>
        <w:pStyle w:val="NoSpacing"/>
      </w:pPr>
      <w:r w:rsidRPr="005A70B0">
        <w:t>Het gaat om een gezinsvakantie.</w:t>
      </w:r>
    </w:p>
    <w:p w:rsidR="00432060" w:rsidRPr="005A70B0" w:rsidRDefault="00432060" w:rsidP="00EE18C6">
      <w:pPr>
        <w:pStyle w:val="NoSpacing"/>
      </w:pPr>
      <w:r w:rsidRPr="005A70B0">
        <w:t>Het gaat om maximaal 10 schooldagen.</w:t>
      </w:r>
    </w:p>
    <w:p w:rsidR="00432060" w:rsidRPr="005A70B0" w:rsidRDefault="00432060" w:rsidP="00EE18C6">
      <w:pPr>
        <w:pStyle w:val="NoSpacing"/>
      </w:pPr>
      <w:r w:rsidRPr="005A70B0">
        <w:t>De vakantie kan niet plaatsvinden in de vastgestelde schoolvakanties vanwege het beroep van u of uw partner.</w:t>
      </w:r>
    </w:p>
    <w:p w:rsidR="00432060" w:rsidRPr="005A70B0" w:rsidRDefault="00432060" w:rsidP="00EE18C6">
      <w:pPr>
        <w:pStyle w:val="NoSpacing"/>
      </w:pPr>
      <w:r w:rsidRPr="005A70B0">
        <w:t>Het verlof valt niet in de eerste twee weken na de zomervakantie.</w:t>
      </w:r>
    </w:p>
    <w:p w:rsidR="00432060" w:rsidRPr="005A70B0" w:rsidRDefault="00432060" w:rsidP="005A70B0">
      <w:pPr>
        <w:jc w:val="both"/>
        <w:rPr>
          <w:b/>
          <w:bCs/>
        </w:rPr>
      </w:pPr>
    </w:p>
    <w:p w:rsidR="00432060" w:rsidRPr="00EE18C6" w:rsidRDefault="00432060" w:rsidP="00F264E7">
      <w:pPr>
        <w:jc w:val="both"/>
        <w:outlineLvl w:val="0"/>
        <w:rPr>
          <w:bCs/>
          <w:i/>
          <w:u w:val="single"/>
        </w:rPr>
      </w:pPr>
      <w:r w:rsidRPr="00EE18C6">
        <w:rPr>
          <w:bCs/>
          <w:i/>
          <w:u w:val="single"/>
        </w:rPr>
        <w:t>Aanvragen verlof voor vakantie buiten schoolvakantie</w:t>
      </w:r>
    </w:p>
    <w:p w:rsidR="00432060" w:rsidRDefault="00432060" w:rsidP="005A70B0">
      <w:pPr>
        <w:jc w:val="both"/>
      </w:pPr>
      <w:r w:rsidRPr="005A70B0">
        <w:t>Dien de verlofaanvraag zo vroeg mogelijk in bij de directeur van de school. Bij voorkeur minimaal 8 weken van tevoren. Elke aanvraag voor vakantie buiten de schoolvakanties wordt individueel beoordeeld. De directeur kan u om een werkgeversverklaring of een eigen verklaring zelfstandige vragen. Soms vraagt de directeur de leerplichtambtenaar om advies.</w:t>
      </w:r>
    </w:p>
    <w:p w:rsidR="00432060" w:rsidRDefault="00432060" w:rsidP="005A70B0">
      <w:pPr>
        <w:jc w:val="both"/>
      </w:pPr>
    </w:p>
    <w:p w:rsidR="00432060" w:rsidRPr="005A70B0" w:rsidRDefault="00432060" w:rsidP="005A70B0">
      <w:pPr>
        <w:jc w:val="both"/>
      </w:pPr>
    </w:p>
    <w:p w:rsidR="00432060" w:rsidRPr="00EE18C6" w:rsidRDefault="00432060" w:rsidP="00F264E7">
      <w:pPr>
        <w:jc w:val="both"/>
        <w:outlineLvl w:val="0"/>
        <w:rPr>
          <w:i/>
          <w:u w:val="single"/>
        </w:rPr>
      </w:pPr>
      <w:r w:rsidRPr="00EE18C6">
        <w:rPr>
          <w:bCs/>
          <w:i/>
          <w:u w:val="single"/>
        </w:rPr>
        <w:t>Duur en frequentie vakantie buiten schoolvakantie</w:t>
      </w:r>
    </w:p>
    <w:p w:rsidR="00432060" w:rsidRPr="005A70B0" w:rsidRDefault="00432060" w:rsidP="005A70B0">
      <w:pPr>
        <w:jc w:val="both"/>
      </w:pPr>
      <w:r w:rsidRPr="005A70B0">
        <w:t>U kunt uw kind maximaal één keer per jaar buiten de schoolvakanties meenemen op vakantie. U moet dan wel voldoen aan alle voorwaarden voor verlof en toestemming hebben van de directeur van de school.</w:t>
      </w:r>
    </w:p>
    <w:p w:rsidR="00432060" w:rsidRPr="005A70B0" w:rsidRDefault="00432060" w:rsidP="005A70B0">
      <w:pPr>
        <w:jc w:val="both"/>
        <w:rPr>
          <w:b/>
          <w:bCs/>
        </w:rPr>
      </w:pPr>
    </w:p>
    <w:p w:rsidR="00432060" w:rsidRPr="00EE18C6" w:rsidRDefault="00432060" w:rsidP="00F264E7">
      <w:pPr>
        <w:jc w:val="both"/>
        <w:outlineLvl w:val="0"/>
        <w:rPr>
          <w:bCs/>
          <w:i/>
          <w:u w:val="single"/>
        </w:rPr>
      </w:pPr>
      <w:r w:rsidRPr="00EE18C6">
        <w:rPr>
          <w:bCs/>
          <w:i/>
          <w:u w:val="single"/>
        </w:rPr>
        <w:t>Verlofaanvraag van meer dan 10 schooldagen</w:t>
      </w:r>
    </w:p>
    <w:p w:rsidR="00432060" w:rsidRPr="005A70B0" w:rsidRDefault="00432060" w:rsidP="005A70B0">
      <w:pPr>
        <w:jc w:val="both"/>
      </w:pPr>
      <w:r w:rsidRPr="005A70B0">
        <w:t>Vakantieverlof buiten de schoolvakanties mag nooit langer dan 10 schooldagen duren. Dient u toch een verlofaanvraag in voor meer dan 10 dagen? Dan stuurt de directeur van de school de aanvraag door naar de leerplichtambtenaar. De ambtenaar laat over het algemeen het advies van de schoolleiding meewegen in het besluit. Meestal is ook een verklaring van een arts of sociale instantie noodzakelijk, waaruit blijkt dat verlof nodig is.</w:t>
      </w:r>
    </w:p>
    <w:p w:rsidR="00432060" w:rsidRPr="005A70B0" w:rsidRDefault="00432060" w:rsidP="005A70B0">
      <w:pPr>
        <w:jc w:val="both"/>
        <w:rPr>
          <w:b/>
          <w:bCs/>
        </w:rPr>
      </w:pPr>
    </w:p>
    <w:p w:rsidR="00432060" w:rsidRPr="00EE18C6" w:rsidRDefault="00432060" w:rsidP="00F264E7">
      <w:pPr>
        <w:jc w:val="both"/>
        <w:outlineLvl w:val="0"/>
        <w:rPr>
          <w:bCs/>
          <w:i/>
          <w:u w:val="single"/>
        </w:rPr>
      </w:pPr>
      <w:r w:rsidRPr="00EE18C6">
        <w:rPr>
          <w:bCs/>
          <w:i/>
          <w:u w:val="single"/>
        </w:rPr>
        <w:t>Bezwaar maken tegen beslissing vakantie leerling</w:t>
      </w:r>
    </w:p>
    <w:p w:rsidR="00432060" w:rsidRPr="005A70B0" w:rsidRDefault="00432060" w:rsidP="005A70B0">
      <w:pPr>
        <w:jc w:val="both"/>
      </w:pPr>
      <w:r w:rsidRPr="005A70B0">
        <w:t>Bent u het niet eens met een beslissing over de vrijstelling? Dan kunt u schriftelijk bezwaar maken bij degene die de beslissing heeft genomen.</w:t>
      </w:r>
    </w:p>
    <w:p w:rsidR="00432060" w:rsidRPr="005A70B0" w:rsidRDefault="00432060" w:rsidP="005A70B0">
      <w:pPr>
        <w:jc w:val="both"/>
      </w:pPr>
      <w:r w:rsidRPr="005A70B0">
        <w:t>De directeur van de school is verplicht de leerplichtambtenaar  ongeoorloofd verzuim te melden.  Tegen ouders/verzorgers die hun kind(eren) zonder toestemming van school houden, kan proces-verbaal opgemaakt worden.</w:t>
      </w:r>
    </w:p>
    <w:p w:rsidR="00432060" w:rsidRPr="005A70B0" w:rsidRDefault="00432060" w:rsidP="005A70B0">
      <w:pPr>
        <w:jc w:val="both"/>
        <w:rPr>
          <w:b/>
          <w:bCs/>
        </w:rPr>
      </w:pPr>
    </w:p>
    <w:p w:rsidR="00432060" w:rsidRPr="00EE18C6" w:rsidRDefault="00432060" w:rsidP="00F264E7">
      <w:pPr>
        <w:jc w:val="both"/>
        <w:outlineLvl w:val="0"/>
        <w:rPr>
          <w:bCs/>
          <w:i/>
          <w:u w:val="single"/>
        </w:rPr>
      </w:pPr>
      <w:r w:rsidRPr="00EE18C6">
        <w:rPr>
          <w:bCs/>
          <w:i/>
          <w:u w:val="single"/>
        </w:rPr>
        <w:t>Benutting van de verplichte onderwijstijd</w:t>
      </w:r>
    </w:p>
    <w:p w:rsidR="00432060" w:rsidRPr="005A70B0" w:rsidRDefault="00432060" w:rsidP="00F264E7">
      <w:pPr>
        <w:jc w:val="both"/>
        <w:outlineLvl w:val="0"/>
      </w:pPr>
      <w:r w:rsidRPr="005A70B0">
        <w:t>De wet vereist dat kinderen na acht jaar basisschool 7.520 uur onderwijs hebben genoten.</w:t>
      </w:r>
    </w:p>
    <w:p w:rsidR="00432060" w:rsidRPr="005A70B0" w:rsidRDefault="00432060" w:rsidP="005A70B0">
      <w:pPr>
        <w:jc w:val="both"/>
        <w:rPr>
          <w:b/>
        </w:rPr>
      </w:pPr>
    </w:p>
    <w:p w:rsidR="00432060" w:rsidRPr="005A70B0" w:rsidRDefault="00432060" w:rsidP="00F264E7">
      <w:pPr>
        <w:jc w:val="both"/>
        <w:outlineLvl w:val="0"/>
        <w:rPr>
          <w:b/>
        </w:rPr>
      </w:pPr>
      <w:r w:rsidRPr="005A70B0">
        <w:rPr>
          <w:b/>
        </w:rPr>
        <w:t>Vertrouwenspersoon</w:t>
      </w:r>
    </w:p>
    <w:p w:rsidR="00432060" w:rsidRPr="005A70B0" w:rsidRDefault="00432060" w:rsidP="005A70B0">
      <w:pPr>
        <w:jc w:val="both"/>
      </w:pPr>
      <w:r w:rsidRPr="005A70B0">
        <w:t>De vertrouwenspersoon zal u informeren over de wijze waarop de klacht verder afgehandeld zal worden en zal verder een bemiddelende, onafhankelijke rol spelen.</w:t>
      </w:r>
    </w:p>
    <w:p w:rsidR="00432060" w:rsidRPr="005A70B0" w:rsidRDefault="00432060" w:rsidP="005A70B0">
      <w:pPr>
        <w:spacing w:after="0" w:line="240" w:lineRule="auto"/>
      </w:pPr>
      <w:r w:rsidRPr="005A70B0">
        <w:t>De heer R. Musman</w:t>
      </w:r>
      <w:r w:rsidRPr="005A70B0">
        <w:tab/>
      </w:r>
      <w:r w:rsidRPr="005A70B0">
        <w:tab/>
      </w:r>
      <w:r w:rsidRPr="005A70B0">
        <w:tab/>
      </w:r>
      <w:r w:rsidRPr="005A70B0">
        <w:tab/>
        <w:t>rmusman@obdnoordwest.nl</w:t>
      </w:r>
    </w:p>
    <w:p w:rsidR="00432060" w:rsidRPr="005A70B0" w:rsidRDefault="00432060" w:rsidP="005A70B0">
      <w:pPr>
        <w:spacing w:after="0" w:line="240" w:lineRule="auto"/>
        <w:rPr>
          <w:lang w:val="en-US"/>
        </w:rPr>
      </w:pPr>
      <w:r w:rsidRPr="005A70B0">
        <w:rPr>
          <w:lang w:val="en-US"/>
        </w:rPr>
        <w:t xml:space="preserve">OBD Noord-west Holland </w:t>
      </w:r>
      <w:r w:rsidRPr="005A70B0">
        <w:rPr>
          <w:lang w:val="en-US"/>
        </w:rPr>
        <w:tab/>
      </w:r>
      <w:r w:rsidRPr="005A70B0">
        <w:rPr>
          <w:lang w:val="en-US"/>
        </w:rPr>
        <w:tab/>
      </w:r>
      <w:r w:rsidRPr="005A70B0">
        <w:rPr>
          <w:lang w:val="en-US"/>
        </w:rPr>
        <w:tab/>
        <w:t>T 0229-259380   M 06-52346536</w:t>
      </w:r>
    </w:p>
    <w:p w:rsidR="00432060" w:rsidRPr="005A70B0" w:rsidRDefault="00432060" w:rsidP="005A70B0">
      <w:pPr>
        <w:spacing w:after="0" w:line="240" w:lineRule="auto"/>
        <w:rPr>
          <w:lang w:val="en-US"/>
        </w:rPr>
      </w:pPr>
    </w:p>
    <w:p w:rsidR="00432060" w:rsidRPr="005A70B0" w:rsidRDefault="00432060" w:rsidP="005A70B0">
      <w:pPr>
        <w:jc w:val="both"/>
      </w:pPr>
      <w:r w:rsidRPr="005A70B0">
        <w:t>Voor klachtmeldingen seksuele intimidatie, seksueel misbruik, ernstige psychisch of fysiek geweld: meldpunt vertrouwensinspecteurs 0900-1113111(lokaal tarief)</w:t>
      </w:r>
    </w:p>
    <w:p w:rsidR="00432060" w:rsidRPr="005A70B0" w:rsidRDefault="00432060" w:rsidP="005A70B0">
      <w:pPr>
        <w:jc w:val="both"/>
        <w:rPr>
          <w:b/>
        </w:rPr>
      </w:pPr>
    </w:p>
    <w:p w:rsidR="00432060" w:rsidRPr="005A70B0" w:rsidRDefault="00432060" w:rsidP="00F264E7">
      <w:pPr>
        <w:jc w:val="both"/>
        <w:outlineLvl w:val="0"/>
        <w:rPr>
          <w:b/>
        </w:rPr>
      </w:pPr>
      <w:r w:rsidRPr="005A70B0">
        <w:rPr>
          <w:b/>
        </w:rPr>
        <w:t>Vervanging schoolmateriaal</w:t>
      </w:r>
    </w:p>
    <w:p w:rsidR="00432060" w:rsidRPr="005A70B0" w:rsidRDefault="00432060" w:rsidP="005A70B0">
      <w:pPr>
        <w:jc w:val="both"/>
      </w:pPr>
      <w:r w:rsidRPr="005A70B0">
        <w:t>Als onderwijsleermiddelen zoals bijvoorbeeld pennen, potloden, linialen en gummetjes zoekraken, stuk gaan of vernield worden, dan kan op school nieuw materiaal worden gekocht.</w:t>
      </w:r>
    </w:p>
    <w:p w:rsidR="00432060" w:rsidRPr="005A70B0" w:rsidRDefault="00432060" w:rsidP="005A70B0">
      <w:pPr>
        <w:jc w:val="both"/>
      </w:pPr>
    </w:p>
    <w:p w:rsidR="00432060" w:rsidRPr="005A70B0" w:rsidRDefault="00432060" w:rsidP="005A70B0">
      <w:pPr>
        <w:jc w:val="both"/>
      </w:pPr>
    </w:p>
    <w:p w:rsidR="00432060" w:rsidRPr="005A70B0" w:rsidRDefault="00432060" w:rsidP="005A70B0">
      <w:pPr>
        <w:jc w:val="both"/>
      </w:pPr>
    </w:p>
    <w:p w:rsidR="00432060" w:rsidRPr="005A70B0" w:rsidRDefault="00432060" w:rsidP="00F264E7">
      <w:pPr>
        <w:jc w:val="both"/>
        <w:outlineLvl w:val="0"/>
        <w:rPr>
          <w:b/>
        </w:rPr>
      </w:pPr>
      <w:r w:rsidRPr="005A70B0">
        <w:rPr>
          <w:b/>
        </w:rPr>
        <w:t xml:space="preserve">Ziekmelding </w:t>
      </w:r>
    </w:p>
    <w:p w:rsidR="00432060" w:rsidRDefault="00432060" w:rsidP="005A70B0">
      <w:pPr>
        <w:jc w:val="both"/>
      </w:pPr>
      <w:r w:rsidRPr="005A70B0">
        <w:t>Graag tussen 8.15 uur en 8.30 uur telefonisch melden op school. Uw melding wordt doorgegeven aan de groepsleerkracht. Bij (vermeend) ongeoorloofd verzuim wordt de leerplichtambtenaar op de hoogte gesteld.</w:t>
      </w:r>
    </w:p>
    <w:p w:rsidR="00432060" w:rsidRDefault="00432060" w:rsidP="00965D7A">
      <w:pPr>
        <w:jc w:val="both"/>
      </w:pPr>
    </w:p>
    <w:p w:rsidR="00432060" w:rsidRPr="00965D7A" w:rsidRDefault="00432060" w:rsidP="00F264E7">
      <w:pPr>
        <w:jc w:val="both"/>
        <w:outlineLvl w:val="0"/>
        <w:rPr>
          <w:b/>
          <w:u w:val="single"/>
          <w:lang w:eastAsia="ja-JP"/>
        </w:rPr>
      </w:pPr>
      <w:r w:rsidRPr="00965D7A">
        <w:rPr>
          <w:b/>
          <w:u w:val="single"/>
          <w:lang w:eastAsia="ja-JP"/>
        </w:rPr>
        <w:t>Hoofdstuk 6. Afdeling onderwijs: adressen en o</w:t>
      </w:r>
      <w:r>
        <w:rPr>
          <w:b/>
          <w:u w:val="single"/>
          <w:lang w:eastAsia="ja-JP"/>
        </w:rPr>
        <w:t xml:space="preserve">verige informatie van A tot Z  </w:t>
      </w:r>
    </w:p>
    <w:p w:rsidR="00432060" w:rsidRDefault="00432060" w:rsidP="00F264E7">
      <w:pPr>
        <w:outlineLvl w:val="0"/>
        <w:rPr>
          <w:b/>
          <w:sz w:val="28"/>
          <w:szCs w:val="28"/>
          <w:u w:val="single"/>
        </w:rPr>
      </w:pPr>
      <w:r>
        <w:rPr>
          <w:b/>
          <w:u w:val="single"/>
        </w:rPr>
        <w:t>Personeel en groepen</w:t>
      </w:r>
      <w:r>
        <w:rPr>
          <w:b/>
          <w:sz w:val="28"/>
          <w:szCs w:val="28"/>
          <w:u w:val="single"/>
        </w:rPr>
        <w:t xml:space="preserve"> </w:t>
      </w:r>
    </w:p>
    <w:p w:rsidR="00432060" w:rsidRDefault="00432060" w:rsidP="00326E52">
      <w:pPr>
        <w:pStyle w:val="NoSpacing"/>
      </w:pPr>
      <w:r>
        <w:t xml:space="preserve">Groep 1-2 a </w:t>
      </w:r>
      <w:r>
        <w:tab/>
        <w:t xml:space="preserve"> Sandra Koper</w:t>
      </w:r>
      <w:r>
        <w:tab/>
      </w:r>
      <w:r>
        <w:tab/>
      </w:r>
      <w:r>
        <w:tab/>
        <w:t>ma-di-vr</w:t>
      </w:r>
      <w:r>
        <w:tab/>
        <w:t>sandra@dezevensprong.nl</w:t>
      </w:r>
    </w:p>
    <w:p w:rsidR="00432060" w:rsidRDefault="00432060" w:rsidP="00326E52">
      <w:pPr>
        <w:pStyle w:val="NoSpacing"/>
        <w:rPr>
          <w:lang w:val="en-US"/>
        </w:rPr>
      </w:pPr>
      <w:r>
        <w:tab/>
      </w:r>
      <w:r>
        <w:tab/>
        <w:t xml:space="preserve"> </w:t>
      </w:r>
      <w:r>
        <w:rPr>
          <w:lang w:val="en-US"/>
        </w:rPr>
        <w:t>Majella Jellema</w:t>
      </w:r>
      <w:r>
        <w:rPr>
          <w:lang w:val="en-US"/>
        </w:rPr>
        <w:tab/>
      </w:r>
      <w:r>
        <w:rPr>
          <w:lang w:val="en-US"/>
        </w:rPr>
        <w:tab/>
        <w:t>wo-do</w:t>
      </w:r>
      <w:r>
        <w:rPr>
          <w:lang w:val="en-US"/>
        </w:rPr>
        <w:tab/>
      </w:r>
      <w:r>
        <w:rPr>
          <w:lang w:val="en-US"/>
        </w:rPr>
        <w:tab/>
        <w:t>majella</w:t>
      </w:r>
      <w:r>
        <w:t>@dezevensprong.nl</w:t>
      </w:r>
    </w:p>
    <w:p w:rsidR="00432060" w:rsidRDefault="00432060" w:rsidP="00326E52">
      <w:pPr>
        <w:pStyle w:val="NoSpacing"/>
        <w:rPr>
          <w:lang w:val="en-US"/>
        </w:rPr>
      </w:pPr>
    </w:p>
    <w:p w:rsidR="00432060" w:rsidRDefault="00432060" w:rsidP="00326E52">
      <w:pPr>
        <w:pStyle w:val="NoSpacing"/>
        <w:rPr>
          <w:lang w:val="en-US"/>
        </w:rPr>
      </w:pPr>
      <w:r>
        <w:rPr>
          <w:lang w:val="en-US"/>
        </w:rPr>
        <w:t>Groep 1-2 b</w:t>
      </w:r>
      <w:r>
        <w:rPr>
          <w:lang w:val="en-US"/>
        </w:rPr>
        <w:tab/>
        <w:t xml:space="preserve"> Nelleke Hiddink </w:t>
      </w:r>
      <w:r>
        <w:rPr>
          <w:lang w:val="en-US"/>
        </w:rPr>
        <w:tab/>
        <w:t xml:space="preserve">    </w:t>
      </w:r>
      <w:r>
        <w:rPr>
          <w:lang w:val="en-US"/>
        </w:rPr>
        <w:tab/>
        <w:t>ma-di-wo-do</w:t>
      </w:r>
      <w:r>
        <w:rPr>
          <w:lang w:val="en-US"/>
        </w:rPr>
        <w:tab/>
        <w:t>nelleke@dezevensprong.nl</w:t>
      </w:r>
    </w:p>
    <w:p w:rsidR="00432060" w:rsidRDefault="00432060" w:rsidP="00326E52">
      <w:pPr>
        <w:pStyle w:val="NoSpacing"/>
      </w:pPr>
      <w:r>
        <w:rPr>
          <w:lang w:val="en-US"/>
        </w:rPr>
        <w:tab/>
      </w:r>
      <w:r>
        <w:rPr>
          <w:lang w:val="en-US"/>
        </w:rPr>
        <w:tab/>
        <w:t xml:space="preserve"> </w:t>
      </w:r>
      <w:r>
        <w:t>Lia Louter</w:t>
      </w:r>
      <w:r>
        <w:tab/>
      </w:r>
      <w:r>
        <w:tab/>
        <w:t xml:space="preserve">                vr</w:t>
      </w:r>
      <w:r>
        <w:tab/>
      </w:r>
      <w:r>
        <w:tab/>
        <w:t>lia@dezevensprong.nl</w:t>
      </w:r>
    </w:p>
    <w:p w:rsidR="00432060" w:rsidRDefault="00432060" w:rsidP="00326E52">
      <w:pPr>
        <w:pStyle w:val="NoSpacing"/>
      </w:pPr>
    </w:p>
    <w:p w:rsidR="00432060" w:rsidRDefault="00432060" w:rsidP="00326E52">
      <w:pPr>
        <w:pStyle w:val="NoSpacing"/>
      </w:pPr>
      <w:r>
        <w:t>Groep 3a</w:t>
      </w:r>
      <w:r>
        <w:tab/>
        <w:t>Thaïsa van Wijk</w:t>
      </w:r>
      <w:r>
        <w:tab/>
      </w:r>
      <w:r>
        <w:tab/>
      </w:r>
      <w:r>
        <w:tab/>
        <w:t>ma-vr</w:t>
      </w:r>
      <w:r>
        <w:tab/>
      </w:r>
      <w:r>
        <w:tab/>
        <w:t>thaisa.vanwijk@stichtingflore.nl</w:t>
      </w:r>
    </w:p>
    <w:p w:rsidR="00432060" w:rsidRDefault="00432060" w:rsidP="00326E52">
      <w:pPr>
        <w:pStyle w:val="NoSpacing"/>
      </w:pPr>
    </w:p>
    <w:p w:rsidR="00432060" w:rsidRDefault="00432060" w:rsidP="00326E52">
      <w:pPr>
        <w:pStyle w:val="NoSpacing"/>
      </w:pPr>
      <w:r>
        <w:t>Groep 3b</w:t>
      </w:r>
      <w:r>
        <w:tab/>
        <w:t>Lia Louter</w:t>
      </w:r>
      <w:r>
        <w:tab/>
      </w:r>
      <w:r>
        <w:tab/>
      </w:r>
      <w:r>
        <w:tab/>
        <w:t>ma</w:t>
      </w:r>
      <w:r>
        <w:tab/>
      </w:r>
      <w:r>
        <w:tab/>
        <w:t>lia@dezevensprong.nl</w:t>
      </w:r>
    </w:p>
    <w:p w:rsidR="00432060" w:rsidRDefault="00432060" w:rsidP="00326E52">
      <w:pPr>
        <w:pStyle w:val="NoSpacing"/>
      </w:pPr>
      <w:r>
        <w:tab/>
      </w:r>
      <w:r>
        <w:tab/>
        <w:t>Rebecca Falcon Pearse</w:t>
      </w:r>
      <w:r>
        <w:tab/>
      </w:r>
      <w:r>
        <w:tab/>
        <w:t>di-wo-do-vr</w:t>
      </w:r>
      <w:r>
        <w:tab/>
        <w:t>rebecca.molendijk@stichtingflore.nl</w:t>
      </w:r>
    </w:p>
    <w:p w:rsidR="00432060" w:rsidRDefault="00432060" w:rsidP="00326E52">
      <w:pPr>
        <w:pStyle w:val="NoSpacing"/>
      </w:pPr>
    </w:p>
    <w:p w:rsidR="00432060" w:rsidRDefault="00432060" w:rsidP="00326E52">
      <w:pPr>
        <w:rPr>
          <w:rFonts w:cs="Calibri"/>
        </w:rPr>
      </w:pPr>
      <w:r>
        <w:rPr>
          <w:rFonts w:cs="Calibri"/>
        </w:rPr>
        <w:t>Groep 4</w:t>
      </w:r>
      <w:r>
        <w:rPr>
          <w:rFonts w:cs="Calibri"/>
        </w:rPr>
        <w:tab/>
        <w:t>Stephanie Spil-Koeckhoven</w:t>
      </w:r>
      <w:r>
        <w:rPr>
          <w:rFonts w:cs="Calibri"/>
        </w:rPr>
        <w:tab/>
        <w:t>ma-vr</w:t>
      </w:r>
      <w:r>
        <w:rPr>
          <w:rFonts w:cs="Calibri"/>
        </w:rPr>
        <w:tab/>
      </w:r>
      <w:r>
        <w:rPr>
          <w:rFonts w:cs="Calibri"/>
        </w:rPr>
        <w:tab/>
        <w:t>stephanie@dezevensprong.nl</w:t>
      </w:r>
      <w:r>
        <w:rPr>
          <w:rFonts w:cs="Calibri"/>
        </w:rPr>
        <w:br/>
      </w:r>
      <w:r>
        <w:rPr>
          <w:rFonts w:cs="Calibri"/>
        </w:rPr>
        <w:tab/>
      </w:r>
      <w:r>
        <w:rPr>
          <w:rFonts w:cs="Calibri"/>
        </w:rPr>
        <w:tab/>
        <w:t>Wilma Molenaar</w:t>
      </w:r>
      <w:r>
        <w:rPr>
          <w:rFonts w:cs="Calibri"/>
        </w:rPr>
        <w:tab/>
      </w:r>
      <w:r>
        <w:rPr>
          <w:rFonts w:cs="Calibri"/>
        </w:rPr>
        <w:tab/>
        <w:t>di-wo-do</w:t>
      </w:r>
      <w:r>
        <w:rPr>
          <w:rFonts w:cs="Calibri"/>
        </w:rPr>
        <w:tab/>
        <w:t>wilma@dezevensprong.nl</w:t>
      </w:r>
    </w:p>
    <w:p w:rsidR="00432060" w:rsidRDefault="00432060" w:rsidP="00326E52">
      <w:pPr>
        <w:pStyle w:val="NoSpacing"/>
      </w:pPr>
      <w:r>
        <w:t>Groep 5</w:t>
      </w:r>
      <w:r>
        <w:tab/>
        <w:t>Fred Meijer</w:t>
      </w:r>
      <w:r>
        <w:tab/>
      </w:r>
      <w:r>
        <w:tab/>
      </w:r>
      <w:r>
        <w:tab/>
        <w:t>ma-di-wo-do</w:t>
      </w:r>
      <w:r>
        <w:tab/>
        <w:t>fred@dezevensprong.nl</w:t>
      </w:r>
    </w:p>
    <w:p w:rsidR="00432060" w:rsidRDefault="00432060" w:rsidP="00326E52">
      <w:pPr>
        <w:pStyle w:val="NoSpacing"/>
      </w:pPr>
      <w:r>
        <w:tab/>
      </w:r>
      <w:r>
        <w:tab/>
        <w:t>Masja Meijer</w:t>
      </w:r>
      <w:r>
        <w:tab/>
      </w:r>
      <w:r>
        <w:tab/>
      </w:r>
      <w:r>
        <w:tab/>
        <w:t>vr</w:t>
      </w:r>
      <w:r>
        <w:tab/>
      </w:r>
      <w:r>
        <w:tab/>
        <w:t>masja@dezevensprong.nl</w:t>
      </w:r>
    </w:p>
    <w:p w:rsidR="00432060" w:rsidRDefault="00432060" w:rsidP="00326E52">
      <w:pPr>
        <w:pStyle w:val="NoSpacing"/>
      </w:pPr>
    </w:p>
    <w:p w:rsidR="00432060" w:rsidRDefault="00432060" w:rsidP="00326E52">
      <w:pPr>
        <w:rPr>
          <w:rFonts w:cs="Calibri"/>
        </w:rPr>
      </w:pPr>
      <w:r>
        <w:rPr>
          <w:rFonts w:cs="Calibri"/>
        </w:rPr>
        <w:t>Groep 6</w:t>
      </w:r>
      <w:r>
        <w:rPr>
          <w:rFonts w:cs="Calibri"/>
        </w:rPr>
        <w:tab/>
        <w:t>Barend Derriks</w:t>
      </w:r>
      <w:r>
        <w:rPr>
          <w:rFonts w:cs="Calibri"/>
        </w:rPr>
        <w:tab/>
      </w:r>
      <w:r>
        <w:rPr>
          <w:rFonts w:cs="Calibri"/>
        </w:rPr>
        <w:tab/>
      </w:r>
      <w:r>
        <w:rPr>
          <w:rFonts w:cs="Calibri"/>
        </w:rPr>
        <w:tab/>
        <w:t>ma-vr</w:t>
      </w:r>
      <w:r>
        <w:rPr>
          <w:rFonts w:cs="Calibri"/>
        </w:rPr>
        <w:tab/>
      </w:r>
      <w:r>
        <w:rPr>
          <w:rFonts w:cs="Calibri"/>
        </w:rPr>
        <w:tab/>
        <w:t>barend@dezevensprong.nl</w:t>
      </w:r>
      <w:r>
        <w:rPr>
          <w:rFonts w:cs="Calibri"/>
        </w:rPr>
        <w:tab/>
      </w:r>
      <w:r>
        <w:rPr>
          <w:rFonts w:cs="Calibri"/>
        </w:rPr>
        <w:tab/>
      </w:r>
    </w:p>
    <w:p w:rsidR="00432060" w:rsidRDefault="00432060" w:rsidP="00326E52">
      <w:pPr>
        <w:pStyle w:val="NoSpacing"/>
      </w:pPr>
      <w:r>
        <w:t>Groep 7</w:t>
      </w:r>
      <w:r>
        <w:tab/>
        <w:t>Simone Hansen</w:t>
      </w:r>
      <w:r>
        <w:tab/>
      </w:r>
      <w:r>
        <w:tab/>
      </w:r>
      <w:r>
        <w:tab/>
        <w:t>ma-di-wo odw</w:t>
      </w:r>
      <w:r>
        <w:tab/>
        <w:t>simone@dezevensprong.nl</w:t>
      </w:r>
    </w:p>
    <w:p w:rsidR="00432060" w:rsidRDefault="00432060" w:rsidP="00326E52">
      <w:pPr>
        <w:pStyle w:val="NoSpacing"/>
      </w:pPr>
      <w:r>
        <w:tab/>
      </w:r>
      <w:r>
        <w:tab/>
        <w:t>Bianca Abiri</w:t>
      </w:r>
      <w:r>
        <w:tab/>
      </w:r>
      <w:r>
        <w:tab/>
        <w:t xml:space="preserve"> </w:t>
      </w:r>
      <w:r>
        <w:tab/>
        <w:t>wo odw-do-vr</w:t>
      </w:r>
      <w:r>
        <w:tab/>
        <w:t>bianca@dezevensprong.nl</w:t>
      </w:r>
      <w:r>
        <w:tab/>
      </w:r>
    </w:p>
    <w:p w:rsidR="00432060" w:rsidRDefault="00432060" w:rsidP="00326E52">
      <w:pPr>
        <w:pStyle w:val="NoSpacing"/>
      </w:pPr>
      <w:r>
        <w:tab/>
      </w:r>
      <w:r>
        <w:tab/>
      </w:r>
    </w:p>
    <w:p w:rsidR="00432060" w:rsidRDefault="00432060" w:rsidP="00326E52">
      <w:pPr>
        <w:pStyle w:val="NoSpacing"/>
      </w:pPr>
      <w:r>
        <w:t>Groep 8</w:t>
      </w:r>
      <w:r>
        <w:tab/>
        <w:t>Anika Bongenaar</w:t>
      </w:r>
      <w:r>
        <w:tab/>
      </w:r>
      <w:r>
        <w:tab/>
        <w:t>ma-do-vr</w:t>
      </w:r>
      <w:r>
        <w:tab/>
        <w:t>anika@dezevensprong.nl</w:t>
      </w:r>
    </w:p>
    <w:p w:rsidR="00432060" w:rsidRDefault="00432060" w:rsidP="00326E52">
      <w:pPr>
        <w:pStyle w:val="NoSpacing"/>
      </w:pPr>
      <w:r>
        <w:tab/>
      </w:r>
      <w:r>
        <w:tab/>
        <w:t>Linda de Moor</w:t>
      </w:r>
      <w:r>
        <w:tab/>
      </w:r>
      <w:r>
        <w:tab/>
      </w:r>
      <w:r>
        <w:tab/>
        <w:t>di-wo</w:t>
      </w:r>
      <w:r>
        <w:tab/>
      </w:r>
      <w:r>
        <w:tab/>
        <w:t>linda.demoor@stichtingflore.nl</w:t>
      </w:r>
    </w:p>
    <w:p w:rsidR="00432060" w:rsidRDefault="00432060" w:rsidP="00326E52">
      <w:pPr>
        <w:pStyle w:val="NoSpacing"/>
      </w:pPr>
    </w:p>
    <w:p w:rsidR="00432060" w:rsidRDefault="00432060" w:rsidP="00326E52">
      <w:pPr>
        <w:pStyle w:val="NoSpacing"/>
      </w:pPr>
      <w:r>
        <w:t>Directeur</w:t>
      </w:r>
      <w:r>
        <w:tab/>
        <w:t>Wim Schölzel</w:t>
      </w:r>
      <w:r>
        <w:tab/>
      </w:r>
      <w:r>
        <w:tab/>
        <w:t xml:space="preserve">          </w:t>
      </w:r>
      <w:r>
        <w:tab/>
        <w:t>ma-di-do-vr</w:t>
      </w:r>
      <w:r>
        <w:tab/>
        <w:t>wim2dezevensprong.nl</w:t>
      </w:r>
    </w:p>
    <w:p w:rsidR="00432060" w:rsidRDefault="00432060" w:rsidP="00326E52">
      <w:pPr>
        <w:pStyle w:val="NoSpacing"/>
      </w:pPr>
    </w:p>
    <w:p w:rsidR="00432060" w:rsidRDefault="00432060" w:rsidP="00326E52">
      <w:pPr>
        <w:pStyle w:val="NoSpacing"/>
      </w:pPr>
      <w:r>
        <w:t>I.B.-er</w:t>
      </w:r>
      <w:r>
        <w:tab/>
      </w:r>
      <w:r>
        <w:tab/>
        <w:t xml:space="preserve"> Masja Meijer                    </w:t>
      </w:r>
      <w:r>
        <w:tab/>
        <w:t>ma-di-do</w:t>
      </w:r>
      <w:r>
        <w:tab/>
        <w:t>masja@dezevensprong.nl</w:t>
      </w:r>
    </w:p>
    <w:p w:rsidR="00432060" w:rsidRDefault="00432060" w:rsidP="00326E52">
      <w:pPr>
        <w:pStyle w:val="NoSpacing"/>
      </w:pPr>
    </w:p>
    <w:p w:rsidR="00432060" w:rsidRDefault="00432060" w:rsidP="00326E52">
      <w:pPr>
        <w:pStyle w:val="NoSpacing"/>
        <w:rPr>
          <w:lang w:val="en-US"/>
        </w:rPr>
      </w:pPr>
      <w:r>
        <w:rPr>
          <w:lang w:val="en-US"/>
        </w:rPr>
        <w:t>administratie</w:t>
      </w:r>
      <w:r>
        <w:rPr>
          <w:lang w:val="en-US"/>
        </w:rPr>
        <w:tab/>
        <w:t xml:space="preserve"> Edith Kuyl                        </w:t>
      </w:r>
      <w:r>
        <w:rPr>
          <w:lang w:val="en-US"/>
        </w:rPr>
        <w:tab/>
        <w:t xml:space="preserve">vr </w:t>
      </w:r>
      <w:r>
        <w:rPr>
          <w:lang w:val="en-US"/>
        </w:rPr>
        <w:tab/>
      </w:r>
      <w:r>
        <w:rPr>
          <w:lang w:val="en-US"/>
        </w:rPr>
        <w:tab/>
        <w:t>edith@dezevensprong.nl</w:t>
      </w:r>
    </w:p>
    <w:p w:rsidR="00432060" w:rsidRDefault="00432060" w:rsidP="00326E52">
      <w:pPr>
        <w:pStyle w:val="NoSpacing"/>
        <w:rPr>
          <w:lang w:val="en-US"/>
        </w:rPr>
      </w:pPr>
    </w:p>
    <w:p w:rsidR="00432060" w:rsidRDefault="00432060" w:rsidP="00326E52">
      <w:pPr>
        <w:pStyle w:val="NoSpacing"/>
      </w:pPr>
      <w:r>
        <w:t>Conciërge</w:t>
      </w:r>
      <w:r>
        <w:tab/>
        <w:t xml:space="preserve">Marco van der Kolk </w:t>
      </w:r>
      <w:r>
        <w:tab/>
      </w:r>
      <w:r>
        <w:tab/>
        <w:t>ma-do vrij odw</w:t>
      </w:r>
      <w:r>
        <w:tab/>
        <w:t>marco@dezevenspong.nl</w:t>
      </w:r>
    </w:p>
    <w:p w:rsidR="00432060" w:rsidRDefault="00432060" w:rsidP="00326E52">
      <w:pPr>
        <w:pStyle w:val="NoSpacing"/>
        <w:rPr>
          <w:rFonts w:cs="Calibri"/>
          <w:sz w:val="16"/>
          <w:szCs w:val="16"/>
        </w:rPr>
      </w:pPr>
      <w:r>
        <w:rPr>
          <w:rFonts w:cs="Calibri"/>
          <w:sz w:val="16"/>
          <w:szCs w:val="16"/>
        </w:rPr>
        <w:t>N.B. : Een aantal leerkrachten heeft recht op verlof. Dit verlof wordt als het mogelijk is ingevuld door een teamlid en anders door een andere leerkracht van Stichting Flore.]</w:t>
      </w:r>
    </w:p>
    <w:p w:rsidR="00432060" w:rsidRDefault="00432060" w:rsidP="00F710AF">
      <w:pPr>
        <w:rPr>
          <w:b/>
          <w:u w:val="single"/>
        </w:rPr>
      </w:pPr>
    </w:p>
    <w:p w:rsidR="00432060" w:rsidRDefault="00432060" w:rsidP="00F264E7">
      <w:pPr>
        <w:outlineLvl w:val="0"/>
      </w:pPr>
      <w:r>
        <w:rPr>
          <w:b/>
          <w:u w:val="single"/>
        </w:rPr>
        <w:t>Vrije dagen</w:t>
      </w:r>
    </w:p>
    <w:p w:rsidR="00432060" w:rsidRDefault="00432060" w:rsidP="00965D7A">
      <w:pPr>
        <w:pStyle w:val="NoSpacing"/>
      </w:pPr>
      <w:r>
        <w:t xml:space="preserve">Herfstvakantie: </w:t>
      </w:r>
      <w:r>
        <w:tab/>
      </w:r>
      <w:r>
        <w:tab/>
        <w:t>maandag 17 oktober 2016 tot en met vrijdag 21 oktober 2015</w:t>
      </w:r>
    </w:p>
    <w:p w:rsidR="00432060" w:rsidRDefault="00432060" w:rsidP="00965D7A">
      <w:pPr>
        <w:pStyle w:val="NoSpacing"/>
      </w:pPr>
      <w:r>
        <w:t xml:space="preserve">Kerstvakantie: </w:t>
      </w:r>
      <w:r>
        <w:tab/>
      </w:r>
      <w:r>
        <w:tab/>
      </w:r>
      <w:r>
        <w:tab/>
        <w:t>maandag 26 december 2015 tot en met vrijdag 6 januari 2017</w:t>
      </w:r>
    </w:p>
    <w:p w:rsidR="00432060" w:rsidRDefault="00432060" w:rsidP="00965D7A">
      <w:pPr>
        <w:pStyle w:val="NoSpacing"/>
      </w:pPr>
      <w:r>
        <w:t xml:space="preserve">Voorjaarsvakantie:  </w:t>
      </w:r>
      <w:r>
        <w:tab/>
        <w:t xml:space="preserve">              maandag 20 februari tot en met vrijdag 24 februari 2017</w:t>
      </w:r>
    </w:p>
    <w:p w:rsidR="00432060" w:rsidRDefault="00432060" w:rsidP="00965D7A">
      <w:pPr>
        <w:pStyle w:val="NoSpacing"/>
      </w:pPr>
      <w:r>
        <w:t xml:space="preserve">Paasvakantie </w:t>
      </w:r>
      <w:r>
        <w:tab/>
        <w:t xml:space="preserve">        </w:t>
      </w:r>
      <w:r>
        <w:tab/>
        <w:t xml:space="preserve">              17 april 2017</w:t>
      </w:r>
    </w:p>
    <w:p w:rsidR="00432060" w:rsidRDefault="00432060" w:rsidP="00965D7A">
      <w:pPr>
        <w:pStyle w:val="NoSpacing"/>
      </w:pPr>
      <w:r>
        <w:t xml:space="preserve">Meivakantie:              </w:t>
      </w:r>
      <w:r>
        <w:tab/>
        <w:t xml:space="preserve">              maandag 24 april tot en met vrijdag 5 mei 2017</w:t>
      </w:r>
    </w:p>
    <w:p w:rsidR="00432060" w:rsidRDefault="00432060" w:rsidP="00965D7A">
      <w:pPr>
        <w:pStyle w:val="NoSpacing"/>
      </w:pPr>
      <w:r>
        <w:t xml:space="preserve">Hemelvaart: </w:t>
      </w:r>
      <w:r>
        <w:tab/>
      </w:r>
      <w:r>
        <w:tab/>
      </w:r>
      <w:r>
        <w:tab/>
        <w:t>donderdag 25 mei en vrijdag 26 mei 2017</w:t>
      </w:r>
    </w:p>
    <w:p w:rsidR="00432060" w:rsidRDefault="00432060" w:rsidP="00965D7A">
      <w:pPr>
        <w:pStyle w:val="NoSpacing"/>
      </w:pPr>
      <w:r>
        <w:t>Pinksteren:</w:t>
      </w:r>
      <w:r>
        <w:tab/>
        <w:t xml:space="preserve">           </w:t>
      </w:r>
      <w:r>
        <w:tab/>
        <w:t xml:space="preserve">              maandag 5 juni 2017</w:t>
      </w:r>
    </w:p>
    <w:p w:rsidR="00432060" w:rsidRDefault="00432060" w:rsidP="00965D7A">
      <w:pPr>
        <w:pStyle w:val="NoSpacing"/>
      </w:pPr>
      <w:r>
        <w:t xml:space="preserve">zomervakantie:             </w:t>
      </w:r>
      <w:r>
        <w:tab/>
        <w:t xml:space="preserve">              maandag 24 juli 2017 tot en met vrijdag 1 september 2017</w:t>
      </w:r>
    </w:p>
    <w:p w:rsidR="00432060" w:rsidRDefault="00432060" w:rsidP="00965D7A">
      <w:pPr>
        <w:pStyle w:val="NoSpacing"/>
      </w:pPr>
      <w:r>
        <w:t xml:space="preserve">Studiedagen:                                 maandag 3 oktober 2016; vrijdag 17 februari 2017; </w:t>
      </w:r>
    </w:p>
    <w:p w:rsidR="00432060" w:rsidRDefault="00432060" w:rsidP="00965D7A">
      <w:pPr>
        <w:pStyle w:val="NoSpacing"/>
      </w:pPr>
      <w:r>
        <w:t xml:space="preserve">                                                         maandag 27 februari 2017; vrijdag 14 april 2017; </w:t>
      </w:r>
    </w:p>
    <w:p w:rsidR="00432060" w:rsidRDefault="00432060" w:rsidP="00CE4ACA">
      <w:pPr>
        <w:pStyle w:val="NoSpacing"/>
      </w:pPr>
      <w:r>
        <w:t xml:space="preserve">                                                         dinsdag 6 juni 2017; donderdag 6 juli 2017</w:t>
      </w:r>
    </w:p>
    <w:p w:rsidR="00432060" w:rsidRPr="00CE4ACA" w:rsidRDefault="00432060" w:rsidP="00F264E7">
      <w:pPr>
        <w:pStyle w:val="NoSpacing"/>
        <w:outlineLvl w:val="0"/>
      </w:pPr>
      <w:r>
        <w:rPr>
          <w:b/>
          <w:u w:val="single"/>
        </w:rPr>
        <w:t xml:space="preserve">Belangrijke bijeenkomsten, feesten, schoolreisjes etc </w:t>
      </w:r>
    </w:p>
    <w:p w:rsidR="00432060" w:rsidRDefault="00432060" w:rsidP="00F264E7">
      <w:pPr>
        <w:pStyle w:val="NoSpacing"/>
        <w:outlineLvl w:val="0"/>
      </w:pPr>
      <w:r>
        <w:t>Belangrijke bijeenkomsten</w:t>
      </w:r>
    </w:p>
    <w:p w:rsidR="00432060" w:rsidRDefault="00432060" w:rsidP="00965D7A">
      <w:pPr>
        <w:pStyle w:val="NoSpacing"/>
      </w:pPr>
      <w:r>
        <w:t>Informatie- / inloopavond</w:t>
      </w:r>
      <w:r>
        <w:tab/>
      </w:r>
      <w:r>
        <w:tab/>
      </w:r>
      <w:r>
        <w:tab/>
        <w:t>dinsdag 4 oktober 2016</w:t>
      </w:r>
    </w:p>
    <w:p w:rsidR="00432060" w:rsidRDefault="00432060" w:rsidP="00965D7A">
      <w:pPr>
        <w:pStyle w:val="NoSpacing"/>
      </w:pPr>
      <w:r>
        <w:t xml:space="preserve">Jaarvergadering OV </w:t>
      </w:r>
      <w:r>
        <w:tab/>
      </w:r>
      <w:r>
        <w:tab/>
      </w:r>
      <w:r>
        <w:tab/>
      </w:r>
      <w:r>
        <w:tab/>
        <w:t>woensdag 21 september 2016</w:t>
      </w:r>
    </w:p>
    <w:p w:rsidR="00432060" w:rsidRDefault="00432060" w:rsidP="00965D7A">
      <w:pPr>
        <w:pStyle w:val="NoSpacing"/>
      </w:pPr>
      <w:r>
        <w:t>Schoolfotograaf</w:t>
      </w:r>
      <w:r>
        <w:tab/>
      </w:r>
      <w:r>
        <w:tab/>
      </w:r>
      <w:r>
        <w:tab/>
      </w:r>
      <w:r>
        <w:tab/>
        <w:t>woensdag 21 september 2015</w:t>
      </w:r>
    </w:p>
    <w:p w:rsidR="00432060" w:rsidRDefault="00432060" w:rsidP="00965D7A">
      <w:pPr>
        <w:pStyle w:val="NoSpacing"/>
      </w:pPr>
      <w:r>
        <w:t>Ouderavonden / voortgangsgesprekken</w:t>
      </w:r>
      <w:r>
        <w:tab/>
        <w:t>21 en 24 november 2016 (alle ouders)</w:t>
      </w:r>
    </w:p>
    <w:p w:rsidR="00432060" w:rsidRDefault="00432060" w:rsidP="00965D7A">
      <w:pPr>
        <w:pStyle w:val="NoSpacing"/>
      </w:pPr>
      <w:r>
        <w:t>Ouderavonden / voortgangsgesprekken</w:t>
      </w:r>
      <w:r>
        <w:tab/>
        <w:t>6 en 8 maart 2017 (alle ouders)</w:t>
      </w:r>
    </w:p>
    <w:p w:rsidR="00432060" w:rsidRDefault="00432060" w:rsidP="00965D7A">
      <w:pPr>
        <w:pStyle w:val="NoSpacing"/>
      </w:pPr>
      <w:r>
        <w:t>Bedanken hulpouders</w:t>
      </w:r>
      <w:r>
        <w:tab/>
      </w:r>
      <w:r>
        <w:tab/>
      </w:r>
      <w:r>
        <w:tab/>
      </w:r>
      <w:r>
        <w:tab/>
        <w:t>donderdag 13 juli 2017</w:t>
      </w:r>
    </w:p>
    <w:p w:rsidR="00432060" w:rsidRDefault="00432060" w:rsidP="00965D7A">
      <w:pPr>
        <w:pStyle w:val="NoSpacing"/>
      </w:pPr>
      <w:r>
        <w:t xml:space="preserve">Slotactiviteit </w:t>
      </w:r>
      <w:r>
        <w:tab/>
      </w:r>
      <w:r>
        <w:tab/>
      </w:r>
      <w:r>
        <w:tab/>
      </w:r>
      <w:r>
        <w:tab/>
      </w:r>
      <w:r>
        <w:tab/>
        <w:t>donderdag 6 juli 2017</w:t>
      </w:r>
    </w:p>
    <w:p w:rsidR="00432060" w:rsidRDefault="00432060" w:rsidP="00965D7A">
      <w:pPr>
        <w:pStyle w:val="NoSpacing"/>
      </w:pPr>
      <w:r>
        <w:t>Afscheidsavond groep 8</w:t>
      </w:r>
      <w:r>
        <w:tab/>
      </w:r>
      <w:r>
        <w:tab/>
      </w:r>
      <w:r>
        <w:tab/>
        <w:t>dinsdag 18 juli 2017</w:t>
      </w:r>
    </w:p>
    <w:p w:rsidR="00432060" w:rsidRDefault="00432060" w:rsidP="00F710AF">
      <w:pPr>
        <w:rPr>
          <w:color w:val="FF0000"/>
        </w:rPr>
      </w:pPr>
    </w:p>
    <w:p w:rsidR="00432060" w:rsidRDefault="00432060" w:rsidP="00F264E7">
      <w:pPr>
        <w:outlineLvl w:val="0"/>
        <w:rPr>
          <w:b/>
        </w:rPr>
      </w:pPr>
      <w:r>
        <w:rPr>
          <w:b/>
        </w:rPr>
        <w:t>Rapporten</w:t>
      </w:r>
    </w:p>
    <w:p w:rsidR="00432060" w:rsidRDefault="00432060" w:rsidP="00965D7A">
      <w:pPr>
        <w:pStyle w:val="NoSpacing"/>
      </w:pPr>
      <w:r>
        <w:t>1</w:t>
      </w:r>
      <w:r>
        <w:rPr>
          <w:vertAlign w:val="superscript"/>
        </w:rPr>
        <w:t>ste</w:t>
      </w:r>
      <w:r>
        <w:t xml:space="preserve"> rapport </w:t>
      </w:r>
      <w:r>
        <w:tab/>
        <w:t>groep 3 t/m 8</w:t>
      </w:r>
      <w:r>
        <w:tab/>
      </w:r>
      <w:r>
        <w:tab/>
        <w:t>vrijdag 3 maart 2017</w:t>
      </w:r>
    </w:p>
    <w:p w:rsidR="00432060" w:rsidRDefault="00432060" w:rsidP="00965D7A">
      <w:pPr>
        <w:pStyle w:val="NoSpacing"/>
      </w:pPr>
      <w:r>
        <w:t>2</w:t>
      </w:r>
      <w:r>
        <w:rPr>
          <w:vertAlign w:val="superscript"/>
        </w:rPr>
        <w:t>de</w:t>
      </w:r>
      <w:r>
        <w:t xml:space="preserve"> rapport</w:t>
      </w:r>
      <w:r>
        <w:tab/>
        <w:t>groep 3 t/m 8</w:t>
      </w:r>
      <w:r>
        <w:tab/>
      </w:r>
      <w:r>
        <w:tab/>
        <w:t>vrijdag 6 juli 2017</w:t>
      </w:r>
    </w:p>
    <w:p w:rsidR="00432060" w:rsidRDefault="00432060" w:rsidP="00F710AF">
      <w:pPr>
        <w:rPr>
          <w:b/>
          <w:color w:val="FF0000"/>
        </w:rPr>
      </w:pPr>
    </w:p>
    <w:p w:rsidR="00432060" w:rsidRDefault="00432060" w:rsidP="00F710AF">
      <w:pPr>
        <w:rPr>
          <w:b/>
          <w:color w:val="FF0000"/>
        </w:rPr>
      </w:pPr>
    </w:p>
    <w:p w:rsidR="00432060" w:rsidRDefault="00432060" w:rsidP="00F264E7">
      <w:pPr>
        <w:outlineLvl w:val="0"/>
        <w:rPr>
          <w:b/>
        </w:rPr>
      </w:pPr>
      <w:r>
        <w:rPr>
          <w:b/>
        </w:rPr>
        <w:t>Schoolfeesten</w:t>
      </w:r>
    </w:p>
    <w:p w:rsidR="00432060" w:rsidRDefault="00432060" w:rsidP="00965D7A">
      <w:pPr>
        <w:pStyle w:val="NoSpacing"/>
      </w:pPr>
      <w:r>
        <w:t>Sinterklaas</w:t>
      </w:r>
      <w:r>
        <w:tab/>
      </w:r>
      <w:r>
        <w:tab/>
      </w:r>
      <w:r>
        <w:tab/>
        <w:t>maandag 5 december 2016</w:t>
      </w:r>
    </w:p>
    <w:p w:rsidR="00432060" w:rsidRDefault="00432060" w:rsidP="00965D7A">
      <w:pPr>
        <w:pStyle w:val="NoSpacing"/>
      </w:pPr>
      <w:r>
        <w:t>Kerstmis</w:t>
      </w:r>
      <w:r>
        <w:tab/>
      </w:r>
      <w:r>
        <w:tab/>
      </w:r>
      <w:r>
        <w:tab/>
        <w:t>donderdag 22 december 2016</w:t>
      </w:r>
    </w:p>
    <w:p w:rsidR="00432060" w:rsidRDefault="00432060" w:rsidP="00965D7A">
      <w:pPr>
        <w:pStyle w:val="NoSpacing"/>
      </w:pPr>
      <w:r>
        <w:t>Palmpasen</w:t>
      </w:r>
      <w:r>
        <w:tab/>
      </w:r>
      <w:r>
        <w:tab/>
      </w:r>
      <w:r>
        <w:tab/>
        <w:t>donderdag 6 april 2017</w:t>
      </w:r>
    </w:p>
    <w:p w:rsidR="00432060" w:rsidRDefault="00432060" w:rsidP="00965D7A">
      <w:pPr>
        <w:pStyle w:val="NoSpacing"/>
      </w:pPr>
      <w:r>
        <w:t xml:space="preserve">Paasviering </w:t>
      </w:r>
      <w:r>
        <w:tab/>
      </w:r>
      <w:r>
        <w:tab/>
      </w:r>
      <w:r>
        <w:tab/>
        <w:t>donderdag 13 april 2017</w:t>
      </w:r>
    </w:p>
    <w:p w:rsidR="00432060" w:rsidRDefault="00432060" w:rsidP="00965D7A">
      <w:pPr>
        <w:pStyle w:val="NoSpacing"/>
      </w:pPr>
    </w:p>
    <w:p w:rsidR="00432060" w:rsidRDefault="00432060" w:rsidP="00F710AF"/>
    <w:p w:rsidR="00432060" w:rsidRDefault="00432060" w:rsidP="00F710AF"/>
    <w:p w:rsidR="00432060" w:rsidRDefault="00432060" w:rsidP="00F264E7">
      <w:pPr>
        <w:outlineLvl w:val="0"/>
        <w:rPr>
          <w:b/>
        </w:rPr>
      </w:pPr>
      <w:r>
        <w:rPr>
          <w:b/>
        </w:rPr>
        <w:t>Inloopmomenten</w:t>
      </w:r>
    </w:p>
    <w:p w:rsidR="00432060" w:rsidRDefault="00432060" w:rsidP="00F710AF">
      <w:r>
        <w:t>Bij de kleutergroepen zijn er vaste inloop momenten. Deze worden door de leerkrachten aangegeven.</w:t>
      </w:r>
    </w:p>
    <w:p w:rsidR="00432060" w:rsidRDefault="00432060" w:rsidP="00F710AF"/>
    <w:p w:rsidR="00432060" w:rsidRDefault="00432060" w:rsidP="00F264E7">
      <w:pPr>
        <w:outlineLvl w:val="0"/>
      </w:pPr>
      <w:r>
        <w:rPr>
          <w:b/>
        </w:rPr>
        <w:t>Open podium</w:t>
      </w:r>
    </w:p>
    <w:p w:rsidR="00432060" w:rsidRDefault="00432060" w:rsidP="00965D7A">
      <w:pPr>
        <w:pStyle w:val="NoSpacing"/>
      </w:pPr>
      <w:r>
        <w:t>Maandag  19 september 2016</w:t>
      </w:r>
    </w:p>
    <w:p w:rsidR="00432060" w:rsidRDefault="00432060" w:rsidP="00965D7A">
      <w:pPr>
        <w:pStyle w:val="NoSpacing"/>
      </w:pPr>
      <w:r>
        <w:t>Vrijdag 28 oktober 2016</w:t>
      </w:r>
    </w:p>
    <w:p w:rsidR="00432060" w:rsidRDefault="00432060" w:rsidP="00965D7A">
      <w:pPr>
        <w:pStyle w:val="NoSpacing"/>
      </w:pPr>
      <w:r>
        <w:t>Dinsdag 29 november 2016</w:t>
      </w:r>
    </w:p>
    <w:p w:rsidR="00432060" w:rsidRDefault="00432060" w:rsidP="00965D7A">
      <w:pPr>
        <w:pStyle w:val="NoSpacing"/>
      </w:pPr>
      <w:r>
        <w:t>Woensdag 5 april 2017</w:t>
      </w:r>
    </w:p>
    <w:p w:rsidR="00432060" w:rsidRDefault="00432060" w:rsidP="00965D7A">
      <w:pPr>
        <w:pStyle w:val="NoSpacing"/>
      </w:pPr>
      <w:r>
        <w:t>donderdag 1 juni 2017</w:t>
      </w:r>
    </w:p>
    <w:p w:rsidR="00432060" w:rsidRDefault="00432060" w:rsidP="00F710AF">
      <w:pPr>
        <w:rPr>
          <w:b/>
          <w:color w:val="FF0000"/>
        </w:rPr>
      </w:pPr>
    </w:p>
    <w:p w:rsidR="00432060" w:rsidRDefault="00432060" w:rsidP="00F710AF">
      <w:pPr>
        <w:rPr>
          <w:b/>
          <w:color w:val="FF0000"/>
        </w:rPr>
      </w:pPr>
    </w:p>
    <w:p w:rsidR="00432060" w:rsidRDefault="00432060" w:rsidP="00F264E7">
      <w:pPr>
        <w:outlineLvl w:val="0"/>
        <w:rPr>
          <w:b/>
        </w:rPr>
      </w:pPr>
      <w:r>
        <w:rPr>
          <w:b/>
        </w:rPr>
        <w:t>Schoolreisjes en kamp</w:t>
      </w:r>
    </w:p>
    <w:p w:rsidR="00432060" w:rsidRDefault="00432060" w:rsidP="00F710AF">
      <w:pPr>
        <w:pStyle w:val="NoSpacing"/>
        <w:rPr>
          <w:b/>
        </w:rPr>
      </w:pPr>
      <w:r>
        <w:t>Schoolreisje groep 3/4</w:t>
      </w:r>
      <w:r>
        <w:tab/>
      </w:r>
      <w:r>
        <w:tab/>
      </w:r>
      <w:r>
        <w:tab/>
        <w:t xml:space="preserve"> woensdag 14 september 2016</w:t>
      </w:r>
      <w:r>
        <w:br/>
        <w:t>Kamp groep 8</w:t>
      </w:r>
      <w:r>
        <w:tab/>
        <w:t xml:space="preserve">                    </w:t>
      </w:r>
      <w:r>
        <w:tab/>
      </w:r>
      <w:r>
        <w:tab/>
        <w:t xml:space="preserve"> 10,11 en 12 oktober 2016</w:t>
      </w:r>
    </w:p>
    <w:p w:rsidR="00432060" w:rsidRDefault="00432060" w:rsidP="00F710AF">
      <w:pPr>
        <w:pStyle w:val="NoSpacing"/>
      </w:pPr>
      <w:r>
        <w:t xml:space="preserve">Schoolreisjes groepen 1en 2              </w:t>
      </w:r>
      <w:r>
        <w:tab/>
        <w:t xml:space="preserve"> thema-geralateerde excursies (data volgen)</w:t>
      </w:r>
    </w:p>
    <w:p w:rsidR="00432060" w:rsidRDefault="00432060" w:rsidP="00F710AF">
      <w:pPr>
        <w:pStyle w:val="NoSpacing"/>
      </w:pPr>
      <w:r>
        <w:t>Schoolreisjes groepen 5 t/m 7</w:t>
      </w:r>
      <w:r>
        <w:tab/>
      </w:r>
      <w:r>
        <w:tab/>
        <w:t xml:space="preserve"> voorjaar 2017 (dag volgt nog)</w:t>
      </w:r>
    </w:p>
    <w:p w:rsidR="00432060" w:rsidRDefault="00432060" w:rsidP="00F710AF">
      <w:pPr>
        <w:rPr>
          <w:color w:val="FF0000"/>
        </w:rPr>
      </w:pPr>
    </w:p>
    <w:p w:rsidR="00432060" w:rsidRDefault="00432060" w:rsidP="00F264E7">
      <w:pPr>
        <w:outlineLvl w:val="0"/>
        <w:rPr>
          <w:b/>
          <w:u w:val="single"/>
        </w:rPr>
      </w:pPr>
      <w:r>
        <w:rPr>
          <w:b/>
          <w:u w:val="single"/>
        </w:rPr>
        <w:t>Samenstelling MR en OV</w:t>
      </w:r>
    </w:p>
    <w:p w:rsidR="00432060" w:rsidRDefault="00432060" w:rsidP="00F264E7">
      <w:pPr>
        <w:outlineLvl w:val="0"/>
        <w:rPr>
          <w:b/>
        </w:rPr>
      </w:pPr>
      <w:r>
        <w:rPr>
          <w:b/>
        </w:rPr>
        <w:t>De Medezeggenschapsraad</w:t>
      </w:r>
    </w:p>
    <w:p w:rsidR="00432060" w:rsidRDefault="00432060" w:rsidP="00965D7A">
      <w:pPr>
        <w:pStyle w:val="NoSpacing"/>
      </w:pPr>
      <w:r>
        <w:t>Namens de ouders:</w:t>
      </w:r>
      <w:r>
        <w:tab/>
      </w:r>
      <w:r>
        <w:tab/>
      </w:r>
      <w:r>
        <w:tab/>
        <w:t>Anita de Boer (voorzitter)</w:t>
      </w:r>
    </w:p>
    <w:p w:rsidR="00432060" w:rsidRDefault="00432060" w:rsidP="00965D7A">
      <w:pPr>
        <w:pStyle w:val="NoSpacing"/>
      </w:pPr>
      <w:r>
        <w:tab/>
      </w:r>
      <w:r>
        <w:tab/>
      </w:r>
      <w:r>
        <w:tab/>
      </w:r>
      <w:r>
        <w:tab/>
      </w:r>
      <w:r>
        <w:tab/>
        <w:t>Carolien Savelberg (secretaris)</w:t>
      </w:r>
    </w:p>
    <w:p w:rsidR="00432060" w:rsidRDefault="00432060" w:rsidP="00965D7A">
      <w:pPr>
        <w:pStyle w:val="NoSpacing"/>
      </w:pPr>
      <w:r>
        <w:tab/>
      </w:r>
      <w:r>
        <w:tab/>
      </w:r>
      <w:r>
        <w:tab/>
      </w:r>
      <w:r>
        <w:tab/>
      </w:r>
      <w:r>
        <w:tab/>
        <w:t>Richard Hes</w:t>
      </w:r>
    </w:p>
    <w:p w:rsidR="00432060" w:rsidRDefault="00432060" w:rsidP="00965D7A">
      <w:pPr>
        <w:pStyle w:val="NoSpacing"/>
      </w:pPr>
      <w:r>
        <w:t>Namens het team:</w:t>
      </w:r>
      <w:r>
        <w:tab/>
      </w:r>
      <w:r>
        <w:tab/>
      </w:r>
      <w:r>
        <w:tab/>
        <w:t>Stephanie Spil-Koeckhoven</w:t>
      </w:r>
    </w:p>
    <w:p w:rsidR="00432060" w:rsidRDefault="00432060" w:rsidP="00965D7A">
      <w:pPr>
        <w:pStyle w:val="NoSpacing"/>
      </w:pPr>
      <w:r>
        <w:tab/>
      </w:r>
      <w:r>
        <w:tab/>
      </w:r>
      <w:r>
        <w:tab/>
      </w:r>
      <w:r>
        <w:tab/>
      </w:r>
      <w:r>
        <w:tab/>
        <w:t>Fred Meijer</w:t>
      </w:r>
    </w:p>
    <w:p w:rsidR="00432060" w:rsidRDefault="00432060" w:rsidP="00965D7A">
      <w:pPr>
        <w:pStyle w:val="NoSpacing"/>
      </w:pPr>
      <w:r>
        <w:tab/>
      </w:r>
      <w:r>
        <w:tab/>
      </w:r>
      <w:r>
        <w:tab/>
      </w:r>
      <w:r>
        <w:tab/>
      </w:r>
      <w:r>
        <w:tab/>
      </w:r>
      <w:bookmarkStart w:id="0" w:name="_GoBack"/>
      <w:bookmarkEnd w:id="0"/>
      <w:r>
        <w:t>Bianca Abiri</w:t>
      </w:r>
    </w:p>
    <w:p w:rsidR="00432060" w:rsidRDefault="00432060" w:rsidP="00965D7A">
      <w:pPr>
        <w:pStyle w:val="NoSpacing"/>
      </w:pPr>
    </w:p>
    <w:p w:rsidR="00432060" w:rsidRDefault="00432060" w:rsidP="00965D7A">
      <w:pPr>
        <w:pStyle w:val="NoSpacing"/>
      </w:pPr>
      <w:r>
        <w:t xml:space="preserve">In de Gemeenschappelijk Medezeggenschapsraad worden wij vertegenwoordigd door: </w:t>
      </w:r>
    </w:p>
    <w:p w:rsidR="00432060" w:rsidRDefault="00432060" w:rsidP="00965D7A">
      <w:pPr>
        <w:pStyle w:val="NoSpacing"/>
      </w:pPr>
      <w:r>
        <w:t>Wilma Molenaar en Anita de Boer.</w:t>
      </w:r>
      <w:r>
        <w:tab/>
      </w:r>
    </w:p>
    <w:p w:rsidR="00432060" w:rsidRDefault="00432060" w:rsidP="00F710AF">
      <w:pPr>
        <w:rPr>
          <w:b/>
          <w:color w:val="FF0000"/>
        </w:rPr>
      </w:pPr>
    </w:p>
    <w:p w:rsidR="00432060" w:rsidRDefault="00432060" w:rsidP="00F264E7">
      <w:pPr>
        <w:outlineLvl w:val="0"/>
        <w:rPr>
          <w:b/>
        </w:rPr>
      </w:pPr>
      <w:r>
        <w:rPr>
          <w:b/>
        </w:rPr>
        <w:t xml:space="preserve">De oudervereniging </w:t>
      </w:r>
    </w:p>
    <w:p w:rsidR="00432060" w:rsidRPr="00965D7A" w:rsidRDefault="00432060" w:rsidP="00965D7A">
      <w:pPr>
        <w:pStyle w:val="NoSpacing"/>
        <w:rPr>
          <w:b/>
        </w:rPr>
      </w:pPr>
      <w:r>
        <w:rPr>
          <w:rStyle w:val="apple-converted-space"/>
          <w:rFonts w:ascii="Segoe UI" w:hAnsi="Segoe UI" w:cs="Segoe UI"/>
          <w:sz w:val="20"/>
          <w:szCs w:val="20"/>
          <w:shd w:val="clear" w:color="auto" w:fill="FFFFFF"/>
        </w:rPr>
        <w:t> </w:t>
      </w:r>
      <w:r>
        <w:t xml:space="preserve">(de samenstelling voor 2016-2017 wordt op de jaarvergadering vastgesteld) </w:t>
      </w:r>
    </w:p>
    <w:tbl>
      <w:tblPr>
        <w:tblW w:w="0" w:type="auto"/>
        <w:tblLook w:val="01E0"/>
      </w:tblPr>
      <w:tblGrid>
        <w:gridCol w:w="2093"/>
        <w:gridCol w:w="2268"/>
        <w:gridCol w:w="260"/>
        <w:gridCol w:w="1067"/>
        <w:gridCol w:w="3524"/>
      </w:tblGrid>
      <w:tr w:rsidR="00432060" w:rsidRPr="00A5109E">
        <w:tc>
          <w:tcPr>
            <w:tcW w:w="2093" w:type="dxa"/>
          </w:tcPr>
          <w:p w:rsidR="00432060" w:rsidRPr="00A5109E" w:rsidRDefault="00432060" w:rsidP="00965D7A">
            <w:pPr>
              <w:pStyle w:val="NoSpacing"/>
            </w:pPr>
            <w:r w:rsidRPr="00A5109E">
              <w:t xml:space="preserve">Voorzitter </w:t>
            </w:r>
          </w:p>
          <w:p w:rsidR="00432060" w:rsidRPr="00A5109E" w:rsidRDefault="00432060" w:rsidP="00965D7A">
            <w:pPr>
              <w:pStyle w:val="NoSpacing"/>
            </w:pPr>
            <w:r w:rsidRPr="00A5109E">
              <w:t xml:space="preserve">Vice voorzitter </w:t>
            </w:r>
          </w:p>
          <w:p w:rsidR="00432060" w:rsidRPr="00A5109E" w:rsidRDefault="00432060" w:rsidP="00965D7A">
            <w:pPr>
              <w:pStyle w:val="NoSpacing"/>
            </w:pPr>
            <w:r w:rsidRPr="00A5109E">
              <w:t>Penningmeester</w:t>
            </w:r>
          </w:p>
          <w:p w:rsidR="00432060" w:rsidRPr="00A5109E" w:rsidRDefault="00432060" w:rsidP="00965D7A">
            <w:pPr>
              <w:pStyle w:val="NoSpacing"/>
            </w:pPr>
            <w:r w:rsidRPr="00A5109E">
              <w:t xml:space="preserve">Secretaris </w:t>
            </w:r>
          </w:p>
          <w:p w:rsidR="00432060" w:rsidRPr="00A5109E" w:rsidRDefault="00432060" w:rsidP="00965D7A">
            <w:pPr>
              <w:pStyle w:val="NoSpacing"/>
            </w:pPr>
            <w:r w:rsidRPr="00A5109E">
              <w:t xml:space="preserve">Ouderlid          </w:t>
            </w:r>
          </w:p>
          <w:p w:rsidR="00432060" w:rsidRPr="00A5109E" w:rsidRDefault="00432060" w:rsidP="00965D7A">
            <w:pPr>
              <w:pStyle w:val="NoSpacing"/>
            </w:pPr>
            <w:r w:rsidRPr="00A5109E">
              <w:t>Ouderlid</w:t>
            </w:r>
          </w:p>
          <w:p w:rsidR="00432060" w:rsidRPr="00A5109E" w:rsidRDefault="00432060" w:rsidP="00965D7A">
            <w:pPr>
              <w:pStyle w:val="NoSpacing"/>
            </w:pPr>
          </w:p>
        </w:tc>
        <w:tc>
          <w:tcPr>
            <w:tcW w:w="2268" w:type="dxa"/>
          </w:tcPr>
          <w:p w:rsidR="00432060" w:rsidRPr="00A5109E" w:rsidRDefault="00432060" w:rsidP="00965D7A">
            <w:pPr>
              <w:pStyle w:val="NoSpacing"/>
            </w:pPr>
            <w:r w:rsidRPr="00A5109E">
              <w:t>Susan Mijnheer</w:t>
            </w:r>
          </w:p>
          <w:p w:rsidR="00432060" w:rsidRPr="00A5109E" w:rsidRDefault="00432060" w:rsidP="00965D7A">
            <w:pPr>
              <w:pStyle w:val="NoSpacing"/>
            </w:pPr>
            <w:r w:rsidRPr="00A5109E">
              <w:t xml:space="preserve">Ria de Groot </w:t>
            </w:r>
          </w:p>
          <w:p w:rsidR="00432060" w:rsidRPr="00A5109E" w:rsidRDefault="00432060" w:rsidP="00965D7A">
            <w:pPr>
              <w:pStyle w:val="NoSpacing"/>
            </w:pPr>
            <w:r w:rsidRPr="00A5109E">
              <w:t>Sabrine Ros</w:t>
            </w:r>
          </w:p>
          <w:p w:rsidR="00432060" w:rsidRPr="00A5109E" w:rsidRDefault="00432060" w:rsidP="00965D7A">
            <w:pPr>
              <w:pStyle w:val="NoSpacing"/>
            </w:pPr>
            <w:r w:rsidRPr="00A5109E">
              <w:t>Bianca Meyer</w:t>
            </w:r>
          </w:p>
          <w:p w:rsidR="00432060" w:rsidRPr="00A5109E" w:rsidRDefault="00432060" w:rsidP="00965D7A">
            <w:pPr>
              <w:pStyle w:val="NoSpacing"/>
            </w:pPr>
            <w:r w:rsidRPr="00A5109E">
              <w:t xml:space="preserve">Astrid Zoeten  </w:t>
            </w:r>
          </w:p>
          <w:p w:rsidR="00432060" w:rsidRPr="00A5109E" w:rsidRDefault="00432060" w:rsidP="00965D7A">
            <w:pPr>
              <w:pStyle w:val="NoSpacing"/>
            </w:pPr>
            <w:r w:rsidRPr="00A5109E">
              <w:t>Merel Rus</w:t>
            </w:r>
          </w:p>
          <w:p w:rsidR="00432060" w:rsidRPr="00A5109E" w:rsidRDefault="00432060" w:rsidP="00965D7A">
            <w:pPr>
              <w:pStyle w:val="NoSpacing"/>
            </w:pPr>
          </w:p>
          <w:p w:rsidR="00432060" w:rsidRPr="00A5109E" w:rsidRDefault="00432060" w:rsidP="00965D7A">
            <w:pPr>
              <w:pStyle w:val="NoSpacing"/>
            </w:pPr>
          </w:p>
        </w:tc>
        <w:tc>
          <w:tcPr>
            <w:tcW w:w="260" w:type="dxa"/>
          </w:tcPr>
          <w:p w:rsidR="00432060" w:rsidRPr="00A5109E" w:rsidRDefault="00432060" w:rsidP="00965D7A">
            <w:pPr>
              <w:pStyle w:val="NoSpacing"/>
            </w:pPr>
            <w:r w:rsidRPr="00A5109E">
              <w:t xml:space="preserve">                       </w:t>
            </w:r>
          </w:p>
        </w:tc>
        <w:tc>
          <w:tcPr>
            <w:tcW w:w="1067" w:type="dxa"/>
          </w:tcPr>
          <w:p w:rsidR="00432060" w:rsidRPr="00A5109E" w:rsidRDefault="00432060" w:rsidP="00965D7A">
            <w:pPr>
              <w:pStyle w:val="NoSpacing"/>
            </w:pPr>
            <w:r w:rsidRPr="00A5109E">
              <w:t xml:space="preserve">Ouderlid: </w:t>
            </w:r>
          </w:p>
          <w:p w:rsidR="00432060" w:rsidRPr="00A5109E" w:rsidRDefault="00432060" w:rsidP="00965D7A">
            <w:pPr>
              <w:pStyle w:val="NoSpacing"/>
            </w:pPr>
            <w:r w:rsidRPr="00A5109E">
              <w:t>Ouderlid</w:t>
            </w:r>
          </w:p>
          <w:p w:rsidR="00432060" w:rsidRPr="00A5109E" w:rsidRDefault="00432060" w:rsidP="00965D7A">
            <w:pPr>
              <w:pStyle w:val="NoSpacing"/>
            </w:pPr>
            <w:r w:rsidRPr="00A5109E">
              <w:t>Ouderlid</w:t>
            </w:r>
          </w:p>
          <w:p w:rsidR="00432060" w:rsidRPr="00A5109E" w:rsidRDefault="00432060" w:rsidP="00965D7A">
            <w:pPr>
              <w:pStyle w:val="NoSpacing"/>
            </w:pPr>
            <w:r w:rsidRPr="00A5109E">
              <w:t>Teamlid</w:t>
            </w:r>
          </w:p>
          <w:p w:rsidR="00432060" w:rsidRPr="00A5109E" w:rsidRDefault="00432060" w:rsidP="00965D7A">
            <w:pPr>
              <w:pStyle w:val="NoSpacing"/>
            </w:pPr>
            <w:r w:rsidRPr="00A5109E">
              <w:t xml:space="preserve">Teamlid               </w:t>
            </w:r>
          </w:p>
        </w:tc>
        <w:tc>
          <w:tcPr>
            <w:tcW w:w="3524" w:type="dxa"/>
          </w:tcPr>
          <w:p w:rsidR="00432060" w:rsidRPr="00A5109E" w:rsidRDefault="00432060" w:rsidP="00965D7A">
            <w:pPr>
              <w:pStyle w:val="NoSpacing"/>
            </w:pPr>
            <w:r w:rsidRPr="00A5109E">
              <w:t>Ilse Veldman</w:t>
            </w:r>
          </w:p>
          <w:p w:rsidR="00432060" w:rsidRPr="00A5109E" w:rsidRDefault="00432060" w:rsidP="00965D7A">
            <w:pPr>
              <w:pStyle w:val="NoSpacing"/>
            </w:pPr>
            <w:r w:rsidRPr="00A5109E">
              <w:t>Kim Deken</w:t>
            </w:r>
          </w:p>
          <w:p w:rsidR="00432060" w:rsidRPr="00A5109E" w:rsidRDefault="00432060" w:rsidP="00965D7A">
            <w:pPr>
              <w:pStyle w:val="NoSpacing"/>
            </w:pPr>
          </w:p>
          <w:p w:rsidR="00432060" w:rsidRPr="00A5109E" w:rsidRDefault="00432060" w:rsidP="00965D7A">
            <w:pPr>
              <w:pStyle w:val="NoSpacing"/>
            </w:pPr>
            <w:r w:rsidRPr="00A5109E">
              <w:t>Majella Jellema</w:t>
            </w:r>
          </w:p>
          <w:p w:rsidR="00432060" w:rsidRPr="00A5109E" w:rsidRDefault="00432060" w:rsidP="000343F7">
            <w:pPr>
              <w:pStyle w:val="NoSpacing"/>
            </w:pPr>
            <w:r w:rsidRPr="00A5109E">
              <w:t>Nelleke Hiddink</w:t>
            </w:r>
          </w:p>
        </w:tc>
      </w:tr>
    </w:tbl>
    <w:p w:rsidR="00432060" w:rsidRDefault="00432060" w:rsidP="00F710AF"/>
    <w:p w:rsidR="00432060" w:rsidRPr="005A70B0" w:rsidRDefault="00432060" w:rsidP="0038070B">
      <w:pPr>
        <w:jc w:val="center"/>
      </w:pPr>
      <w:r w:rsidRPr="000B03A4">
        <w:rPr>
          <w:noProof/>
          <w:lang w:eastAsia="nl-NL"/>
        </w:rPr>
        <w:pict>
          <v:shape id="Afbeelding 10" o:spid="_x0000_i1026" type="#_x0000_t75" style="width:223.5pt;height:261.75pt;visibility:visible">
            <v:imagedata r:id="rId10" o:title=""/>
          </v:shape>
        </w:pict>
      </w:r>
    </w:p>
    <w:p w:rsidR="00432060" w:rsidRDefault="00432060" w:rsidP="0087116D">
      <w:pPr>
        <w:spacing w:after="0"/>
        <w:ind w:left="2130"/>
      </w:pPr>
      <w:r>
        <w:t xml:space="preserve">Dit is de verkorte versie van de informatiegids. </w:t>
      </w:r>
    </w:p>
    <w:p w:rsidR="00432060" w:rsidRDefault="00432060" w:rsidP="0087116D">
      <w:pPr>
        <w:spacing w:after="0"/>
        <w:ind w:left="2130"/>
      </w:pPr>
      <w:r>
        <w:t>De volledige versie is te vinden op www.dezevensprong.nl</w:t>
      </w:r>
    </w:p>
    <w:sectPr w:rsidR="00432060" w:rsidSect="0002635D">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060" w:rsidRDefault="00432060" w:rsidP="005A70B0">
      <w:pPr>
        <w:spacing w:after="0" w:line="240" w:lineRule="auto"/>
      </w:pPr>
      <w:r>
        <w:separator/>
      </w:r>
    </w:p>
  </w:endnote>
  <w:endnote w:type="continuationSeparator" w:id="0">
    <w:p w:rsidR="00432060" w:rsidRDefault="00432060" w:rsidP="005A7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60" w:rsidRPr="00911E4B" w:rsidRDefault="00432060" w:rsidP="00911E4B">
    <w:pPr>
      <w:pStyle w:val="Footer"/>
      <w:jc w:val="center"/>
      <w:rPr>
        <w:sz w:val="16"/>
        <w:szCs w:val="16"/>
      </w:rPr>
    </w:pPr>
    <w:r w:rsidRPr="00911E4B">
      <w:rPr>
        <w:sz w:val="16"/>
        <w:szCs w:val="16"/>
      </w:rPr>
      <w:t>Kindcentrum De Zevensprong informatiegids 2016-2017 verkorte versie</w:t>
    </w:r>
  </w:p>
  <w:p w:rsidR="00432060" w:rsidRPr="005A70B0" w:rsidRDefault="00432060" w:rsidP="005A70B0">
    <w:pPr>
      <w:pStyle w:val="Foote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060" w:rsidRDefault="00432060" w:rsidP="005A70B0">
      <w:pPr>
        <w:spacing w:after="0" w:line="240" w:lineRule="auto"/>
      </w:pPr>
      <w:r>
        <w:separator/>
      </w:r>
    </w:p>
  </w:footnote>
  <w:footnote w:type="continuationSeparator" w:id="0">
    <w:p w:rsidR="00432060" w:rsidRDefault="00432060" w:rsidP="005A70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60" w:rsidRDefault="00432060">
    <w:pPr>
      <w:pStyle w:val="Header"/>
      <w:jc w:val="right"/>
    </w:pPr>
    <w:fldSimple w:instr="PAGE   \* MERGEFORMAT">
      <w:r>
        <w:rPr>
          <w:noProof/>
        </w:rPr>
        <w:t>1</w:t>
      </w:r>
    </w:fldSimple>
  </w:p>
  <w:p w:rsidR="00432060" w:rsidRDefault="004320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6A63"/>
    <w:multiLevelType w:val="hybridMultilevel"/>
    <w:tmpl w:val="6A5261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C6E791A"/>
    <w:multiLevelType w:val="hybridMultilevel"/>
    <w:tmpl w:val="543621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70B0"/>
    <w:rsid w:val="0002635D"/>
    <w:rsid w:val="000343F7"/>
    <w:rsid w:val="000664D3"/>
    <w:rsid w:val="00072B35"/>
    <w:rsid w:val="000B03A4"/>
    <w:rsid w:val="00186EBF"/>
    <w:rsid w:val="00267F7E"/>
    <w:rsid w:val="002E1298"/>
    <w:rsid w:val="00306584"/>
    <w:rsid w:val="00326E52"/>
    <w:rsid w:val="00334C25"/>
    <w:rsid w:val="0038070B"/>
    <w:rsid w:val="00432060"/>
    <w:rsid w:val="004C7EC2"/>
    <w:rsid w:val="00541441"/>
    <w:rsid w:val="005A70B0"/>
    <w:rsid w:val="00604DA5"/>
    <w:rsid w:val="006647D3"/>
    <w:rsid w:val="0087116D"/>
    <w:rsid w:val="00880FC6"/>
    <w:rsid w:val="00911E4B"/>
    <w:rsid w:val="00965D7A"/>
    <w:rsid w:val="009700A0"/>
    <w:rsid w:val="009D1EBC"/>
    <w:rsid w:val="00A5109E"/>
    <w:rsid w:val="00CE4ACA"/>
    <w:rsid w:val="00D96F81"/>
    <w:rsid w:val="00DA4F6E"/>
    <w:rsid w:val="00E31C11"/>
    <w:rsid w:val="00E32673"/>
    <w:rsid w:val="00EE18C6"/>
    <w:rsid w:val="00F264E7"/>
    <w:rsid w:val="00F710AF"/>
    <w:rsid w:val="00FA119C"/>
    <w:rsid w:val="00FE0B8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B0"/>
    <w:pPr>
      <w:spacing w:after="160" w:line="259" w:lineRule="auto"/>
    </w:pPr>
    <w:rPr>
      <w:rFonts w:eastAsia="MS Mincho"/>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70B0"/>
    <w:pPr>
      <w:ind w:left="720"/>
      <w:contextualSpacing/>
    </w:pPr>
  </w:style>
  <w:style w:type="character" w:styleId="Hyperlink">
    <w:name w:val="Hyperlink"/>
    <w:basedOn w:val="DefaultParagraphFont"/>
    <w:uiPriority w:val="99"/>
    <w:rsid w:val="005A70B0"/>
    <w:rPr>
      <w:rFonts w:cs="Times New Roman"/>
      <w:color w:val="0000FF"/>
      <w:u w:val="single"/>
    </w:rPr>
  </w:style>
  <w:style w:type="table" w:styleId="TableGrid">
    <w:name w:val="Table Grid"/>
    <w:basedOn w:val="TableNormal"/>
    <w:uiPriority w:val="99"/>
    <w:rsid w:val="005A70B0"/>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5A70B0"/>
    <w:rPr>
      <w:rFonts w:eastAsia="MS Mincho"/>
      <w:lang w:eastAsia="en-US"/>
    </w:rPr>
  </w:style>
  <w:style w:type="character" w:customStyle="1" w:styleId="NoSpacingChar">
    <w:name w:val="No Spacing Char"/>
    <w:link w:val="NoSpacing"/>
    <w:uiPriority w:val="99"/>
    <w:locked/>
    <w:rsid w:val="005A70B0"/>
    <w:rPr>
      <w:rFonts w:eastAsia="MS Mincho"/>
      <w:sz w:val="22"/>
      <w:lang w:val="nl-NL" w:eastAsia="en-US"/>
    </w:rPr>
  </w:style>
  <w:style w:type="paragraph" w:styleId="Header">
    <w:name w:val="header"/>
    <w:basedOn w:val="Normal"/>
    <w:link w:val="HeaderChar"/>
    <w:uiPriority w:val="99"/>
    <w:rsid w:val="005A70B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A70B0"/>
    <w:rPr>
      <w:rFonts w:eastAsia="MS Mincho" w:cs="Times New Roman"/>
    </w:rPr>
  </w:style>
  <w:style w:type="paragraph" w:styleId="Footer">
    <w:name w:val="footer"/>
    <w:basedOn w:val="Normal"/>
    <w:link w:val="FooterChar"/>
    <w:uiPriority w:val="99"/>
    <w:rsid w:val="005A70B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A70B0"/>
    <w:rPr>
      <w:rFonts w:eastAsia="MS Mincho" w:cs="Times New Roman"/>
    </w:rPr>
  </w:style>
  <w:style w:type="paragraph" w:styleId="BalloonText">
    <w:name w:val="Balloon Text"/>
    <w:basedOn w:val="Normal"/>
    <w:link w:val="BalloonTextChar"/>
    <w:uiPriority w:val="99"/>
    <w:semiHidden/>
    <w:rsid w:val="005A7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A70B0"/>
    <w:rPr>
      <w:rFonts w:ascii="Segoe UI" w:eastAsia="MS Mincho" w:hAnsi="Segoe UI" w:cs="Segoe UI"/>
      <w:sz w:val="18"/>
      <w:szCs w:val="18"/>
    </w:rPr>
  </w:style>
  <w:style w:type="character" w:customStyle="1" w:styleId="apple-converted-space">
    <w:name w:val="apple-converted-space"/>
    <w:basedOn w:val="DefaultParagraphFont"/>
    <w:uiPriority w:val="99"/>
    <w:rsid w:val="00F710AF"/>
    <w:rPr>
      <w:rFonts w:cs="Times New Roman"/>
    </w:rPr>
  </w:style>
  <w:style w:type="paragraph" w:styleId="DocumentMap">
    <w:name w:val="Document Map"/>
    <w:basedOn w:val="Normal"/>
    <w:link w:val="DocumentMapChar"/>
    <w:uiPriority w:val="99"/>
    <w:semiHidden/>
    <w:rsid w:val="00F264E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F5874"/>
    <w:rPr>
      <w:rFonts w:ascii="Times New Roman" w:eastAsia="MS Mincho"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864440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owinsp.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inderopvangbabbels.nl" TargetMode="External"/><Relationship Id="rId5" Type="http://schemas.openxmlformats.org/officeDocument/2006/relationships/footnotes" Target="footnotes.xml"/><Relationship Id="rId15" Type="http://schemas.openxmlformats.org/officeDocument/2006/relationships/hyperlink" Target="http://www.minocw.nl/sponsoringen"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50ti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5132</Words>
  <Characters>28229</Characters>
  <Application>Microsoft Office Outlook</Application>
  <DocSecurity>0</DocSecurity>
  <Lines>0</Lines>
  <Paragraphs>0</Paragraphs>
  <ScaleCrop>false</ScaleCrop>
  <Company>QLiCT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Kindcentrum</dc:title>
  <dc:subject/>
  <dc:creator>directie</dc:creator>
  <cp:keywords/>
  <dc:description/>
  <cp:lastModifiedBy>Sandra</cp:lastModifiedBy>
  <cp:revision>2</cp:revision>
  <cp:lastPrinted>2016-05-23T11:57:00Z</cp:lastPrinted>
  <dcterms:created xsi:type="dcterms:W3CDTF">2016-06-17T13:53:00Z</dcterms:created>
  <dcterms:modified xsi:type="dcterms:W3CDTF">2016-06-17T13:53:00Z</dcterms:modified>
</cp:coreProperties>
</file>